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4710" w14:textId="192EF26C" w:rsidR="009F0BBC" w:rsidRDefault="0099437F">
      <w:pPr>
        <w:rPr>
          <w:sz w:val="0"/>
          <w:szCs w:val="0"/>
        </w:rPr>
      </w:pPr>
      <w:r>
        <w:rPr>
          <w:noProof/>
        </w:rPr>
        <w:pict w14:anchorId="56C3A00D">
          <v:shapetype id="_x0000_t202" coordsize="21600,21600" o:spt="202" path="m,l,21600r21600,l21600,xe">
            <v:stroke joinstyle="miter"/>
            <v:path gradientshapeok="t" o:connecttype="rect"/>
          </v:shapetype>
          <v:shape id="_x0000_s1260" type="#_x0000_t202" alt="" style="position:absolute;margin-left:46.8pt;margin-top:456.45pt;width:502.45pt;height:294.95pt;z-index:-3;mso-wrap-style:square;mso-wrap-edited:f;mso-width-percent:0;mso-height-percent:0;mso-position-horizontal-relative:page;mso-position-vertical-relative:page;mso-width-percent:0;mso-height-percent:0;v-text-anchor:top" wrapcoords="0 0 21600 0 21600 21600 0 21600 0 0" filled="f" stroked="f">
            <v:textbox style="mso-next-textbox:#_x0000_s1260" inset="0,0,0,0">
              <w:txbxContent>
                <w:p w14:paraId="39B13D81" w14:textId="15CED393" w:rsidR="00404372" w:rsidRPr="00404372" w:rsidRDefault="009B158C" w:rsidP="00404372">
                  <w:r w:rsidRPr="00404372">
                    <w:t xml:space="preserve">Anna </w:t>
                  </w:r>
                  <w:proofErr w:type="spellStart"/>
                  <w:r w:rsidRPr="00404372">
                    <w:t>McNuff</w:t>
                  </w:r>
                  <w:proofErr w:type="spellEnd"/>
                  <w:r w:rsidRPr="00404372">
                    <w:t xml:space="preserve"> is a Girlguiding ambassador</w:t>
                  </w:r>
                  <w:r w:rsidR="00404372" w:rsidRPr="00404372">
                    <w:t xml:space="preserve">, adventurer and author. </w:t>
                  </w:r>
                  <w:r w:rsidRPr="00404372">
                    <w:t xml:space="preserve">In June 2019, </w:t>
                  </w:r>
                  <w:r w:rsidR="00404372" w:rsidRPr="00404372">
                    <w:t xml:space="preserve">she </w:t>
                  </w:r>
                  <w:r w:rsidRPr="00404372">
                    <w:t>set off to run the distance of 100 marathons (2,620 miles) through Britain – completely barefoot</w:t>
                  </w:r>
                  <w:r w:rsidR="00491C3B">
                    <w:t xml:space="preserve">! </w:t>
                  </w:r>
                  <w:r w:rsidR="00404372" w:rsidRPr="00404372">
                    <w:t>On her way, Anna will be passing through Bath, and will be speaking to Rainbows, Brownies, Guides and Rangers</w:t>
                  </w:r>
                  <w:r w:rsidR="00404372">
                    <w:t xml:space="preserve"> about her adventure so far</w:t>
                  </w:r>
                  <w:r w:rsidR="00404372" w:rsidRPr="00404372">
                    <w:t xml:space="preserve"> at this very special event.</w:t>
                  </w:r>
                </w:p>
                <w:p w14:paraId="41857797" w14:textId="603E2A8A" w:rsidR="00404372" w:rsidRPr="00404372" w:rsidRDefault="00404372" w:rsidP="00404372">
                  <w:r w:rsidRPr="00404372">
                    <w:t>Some of the Guides may have read one of Anna’s two adventure books. If the girls (or parents) want to bring copies of their books along with them on the night, Anna is happy to spend time individually signing them</w:t>
                  </w:r>
                  <w:r w:rsidR="00491C3B">
                    <w:t>.</w:t>
                  </w:r>
                </w:p>
                <w:p w14:paraId="2D1850CC" w14:textId="21628C44" w:rsidR="00404372" w:rsidRPr="00404372" w:rsidRDefault="00404372" w:rsidP="00404372">
                  <w:r w:rsidRPr="00404372">
                    <w:t>Anna won’t be carrying stock with her so any books would need to be pre-bought from Amazon, using the links below:</w:t>
                  </w:r>
                </w:p>
                <w:p w14:paraId="5ECBECCD" w14:textId="2FB80B9C" w:rsidR="00491C3B" w:rsidRPr="00404372" w:rsidRDefault="00404372" w:rsidP="00404372">
                  <w:r w:rsidRPr="00404372">
                    <w:t>The Pants of Perspective:</w:t>
                  </w:r>
                  <w:r>
                    <w:t xml:space="preserve"> </w:t>
                  </w:r>
                  <w:hyperlink r:id="rId4" w:history="1">
                    <w:r w:rsidRPr="00C41AD2">
                      <w:rPr>
                        <w:rStyle w:val="Hyperlink"/>
                      </w:rPr>
                      <w:t>http://bit.ly/pantsofperspective</w:t>
                    </w:r>
                  </w:hyperlink>
                  <w:r>
                    <w:t xml:space="preserve"> </w:t>
                  </w:r>
                  <w:r w:rsidR="00BE3409">
                    <w:br/>
                  </w:r>
                  <w:r w:rsidRPr="00404372">
                    <w:t>50 Shades of the USA:</w:t>
                  </w:r>
                  <w:r>
                    <w:t xml:space="preserve"> </w:t>
                  </w:r>
                  <w:hyperlink r:id="rId5" w:history="1">
                    <w:r w:rsidRPr="00C41AD2">
                      <w:rPr>
                        <w:rStyle w:val="Hyperlink"/>
                      </w:rPr>
                      <w:t>http://bit.ly/50shadesus</w:t>
                    </w:r>
                    <w:r w:rsidRPr="00C41AD2">
                      <w:rPr>
                        <w:rStyle w:val="Hyperlink"/>
                      </w:rPr>
                      <w:t>a</w:t>
                    </w:r>
                  </w:hyperlink>
                  <w:r>
                    <w:t xml:space="preserve"> </w:t>
                  </w:r>
                </w:p>
                <w:p w14:paraId="5C669207" w14:textId="62260CE2" w:rsidR="009B158C" w:rsidRPr="00491C3B" w:rsidRDefault="00491C3B" w:rsidP="00BE3409">
                  <w:pPr>
                    <w:spacing w:line="360" w:lineRule="auto"/>
                    <w:rPr>
                      <w:b/>
                      <w:bCs/>
                      <w:u w:val="single"/>
                    </w:rPr>
                  </w:pPr>
                  <w:r w:rsidRPr="00491C3B">
                    <w:rPr>
                      <w:b/>
                      <w:bCs/>
                      <w:u w:val="single"/>
                    </w:rPr>
                    <w:t>GIRLS SHOULD WEAR UNIFORM TO THIS EVENT</w:t>
                  </w:r>
                </w:p>
                <w:p w14:paraId="3CD1D0DC" w14:textId="5F915DC5" w:rsidR="00321227" w:rsidRPr="00491C3B" w:rsidRDefault="00321227" w:rsidP="009B158C">
                  <w:pPr>
                    <w:spacing w:line="240" w:lineRule="auto"/>
                  </w:pPr>
                  <w:r w:rsidRPr="00491C3B">
                    <w:t>PLEASE NOTE:</w:t>
                  </w:r>
                  <w:bookmarkStart w:id="0" w:name="_GoBack"/>
                  <w:bookmarkEnd w:id="0"/>
                </w:p>
                <w:p w14:paraId="1F522551" w14:textId="45C099E8" w:rsidR="00321227" w:rsidRPr="00491C3B" w:rsidRDefault="00321227" w:rsidP="009B158C">
                  <w:pPr>
                    <w:spacing w:line="240" w:lineRule="auto"/>
                  </w:pPr>
                  <w:r w:rsidRPr="00491C3B">
                    <w:t xml:space="preserve">Anna </w:t>
                  </w:r>
                  <w:r w:rsidR="009B158C" w:rsidRPr="00491C3B">
                    <w:t>is running</w:t>
                  </w:r>
                  <w:r w:rsidRPr="00491C3B">
                    <w:t xml:space="preserve"> to Bath on foot. </w:t>
                  </w:r>
                  <w:r w:rsidR="009B158C" w:rsidRPr="00491C3B">
                    <w:t xml:space="preserve">This means she may arrive with slightly later than planned. Your unit leader will send a text message to your emergency contact number if we are running more than 15 minutes late.  </w:t>
                  </w:r>
                </w:p>
              </w:txbxContent>
            </v:textbox>
            <w10:wrap type="through" anchorx="page" anchory="page"/>
          </v:shape>
        </w:pict>
      </w:r>
      <w:r>
        <w:rPr>
          <w:noProof/>
        </w:rPr>
        <w:pict w14:anchorId="35AD5C88">
          <v:shape id="_x0000_s1259" type="#_x0000_t202" alt="" style="position:absolute;margin-left:150pt;margin-top:281.65pt;width:402pt;height:51.4pt;z-index:-2;mso-wrap-style:square;mso-wrap-edited:f;mso-width-percent:0;mso-height-percent:0;mso-position-horizontal-relative:page;mso-position-vertical-relative:page;mso-width-percent:0;mso-height-percent:0;v-text-anchor:top" wrapcoords="0 0 21600 0 21600 21600 0 21600 0 0" filled="f" stroked="f">
            <v:textbox style="mso-next-textbox:#_x0000_s1259" inset="0,0,0,0">
              <w:txbxContent>
                <w:p w14:paraId="21359FE2" w14:textId="7A1CD48C" w:rsidR="00257017" w:rsidRPr="00321227" w:rsidRDefault="00321227" w:rsidP="00257017">
                  <w:pPr>
                    <w:spacing w:after="0" w:line="200" w:lineRule="exact"/>
                    <w:ind w:left="40"/>
                    <w:rPr>
                      <w:sz w:val="20"/>
                      <w:szCs w:val="20"/>
                      <w:lang w:val="en-GB"/>
                    </w:rPr>
                  </w:pPr>
                  <w:r>
                    <w:rPr>
                      <w:sz w:val="20"/>
                      <w:szCs w:val="20"/>
                      <w:lang w:val="en-GB"/>
                    </w:rPr>
                    <w:t xml:space="preserve">Talk by Girlguiding ambassador Anna </w:t>
                  </w:r>
                  <w:proofErr w:type="spellStart"/>
                  <w:r>
                    <w:rPr>
                      <w:sz w:val="20"/>
                      <w:szCs w:val="20"/>
                      <w:lang w:val="en-GB"/>
                    </w:rPr>
                    <w:t>McNuff</w:t>
                  </w:r>
                  <w:proofErr w:type="spellEnd"/>
                  <w:r>
                    <w:rPr>
                      <w:sz w:val="20"/>
                      <w:szCs w:val="20"/>
                      <w:lang w:val="en-GB"/>
                    </w:rPr>
                    <w:t xml:space="preserve"> as part of her Barefoot Britain tour</w:t>
                  </w:r>
                </w:p>
              </w:txbxContent>
            </v:textbox>
            <w10:wrap type="through" anchorx="page" anchory="page"/>
          </v:shape>
        </w:pict>
      </w:r>
      <w:r>
        <w:pict w14:anchorId="29DFF9FA">
          <v:group id="_x0000_s1121" alt="" style="position:absolute;margin-left:16.8pt;margin-top:16.8pt;width:558.55pt;height:793.85pt;z-index:-74;mso-position-horizontal-relative:page;mso-position-vertical-relative:page" coordorigin="337,337" coordsize="11172,15877">
            <v:group id="_x0000_s1122" alt="" style="position:absolute;left:447;top:447;width:11012;height:15717" coordorigin="447,447" coordsize="11012,15717">
              <v:shape id="_x0000_s1123" alt="" style="position:absolute;left:447;top:447;width:11012;height:15717" coordorigin="447,447" coordsize="11012,15717" path="m624,447r-70,13l495,496r-42,73l447,15987r,7l460,16057r36,59l569,16158r10713,6l11289,16164r63,-13l11411,16115r41,-73l11459,624r-1,-7l11445,554r-36,-59l11336,453,624,447xe" filled="f" strokecolor="#dadada" strokeweight="5pt">
                <v:path arrowok="t"/>
              </v:shape>
            </v:group>
            <v:group id="_x0000_s1124" alt="" style="position:absolute;left:397;top:397;width:9774;height:3019" coordorigin="397,397" coordsize="9774,3019">
              <v:shape id="_x0000_s1125" alt="" style="position:absolute;left:397;top:397;width:9774;height:3019" coordorigin="397,397" coordsize="9774,3019" path="m9875,397r-9291,l519,398r-67,11l409,452r-11,66l397,582r,1559l9845,3413r29,2l9903,3416r27,-2l10007,3394r64,-38l10121,3302r34,-68l10170,3155r1,-29l10169,3096,9875,397e" fillcolor="#dadada" stroked="f">
                <v:path arrowok="t"/>
              </v:shape>
            </v:group>
            <v:group id="_x0000_s1126" alt="" style="position:absolute;left:367;top:367;width:9600;height:2840" coordorigin="367,367" coordsize="9600,2840">
              <v:shape id="_x0000_s1127" alt="" style="position:absolute;left:367;top:367;width:9600;height:2840" coordorigin="367,367" coordsize="9600,2840" path="m9965,2854l9697,394r-3,-27l9667,367r-9043,l556,376r-75,30l430,447r-40,59l369,587r-2,1347l367,1960r26,4l9607,3203r22,3l9650,3207r21,l9732,3199r73,-26l9869,3130r40,-47l9946,3013r19,-76l9967,2896r,-20l9965,2854xe" filled="f" strokecolor="white" strokeweight="3pt">
                <v:path arrowok="t"/>
              </v:shape>
            </v:group>
            <v:group id="_x0000_s1128" alt="" style="position:absolute;left:10987;top:15765;width:125;height:139" coordorigin="10987,15765" coordsize="125,139">
              <v:shape id="_x0000_s1129" alt="" style="position:absolute;left:10987;top:15765;width:125;height:139" coordorigin="10987,15765" coordsize="125,139" path="m10987,15765r,139l11112,15835r-125,-70e" fillcolor="#dadada" stroked="f">
                <v:path arrowok="t"/>
              </v:shape>
            </v:group>
            <v:group id="_x0000_s1130" alt="" style="position:absolute;left:8285;top:809;width:2811;height:1386" coordorigin="8285,809" coordsize="2811,1386">
              <v:shape id="_x0000_s1131" alt="" style="position:absolute;left:8285;top:809;width:2811;height:1386" coordorigin="8285,809" coordsize="2811,1386" path="m10874,809r-2259,1l8550,822r-58,29l8446,895r-30,58l8285,2119r,7l8287,2147r7,18l8306,2179r16,11l8342,2195r22,l10942,1847r60,-27l11049,1776r31,-55l11095,1657r1,-23l11096,1015r-15,-65l11048,893r-48,-44l10941,820r-67,-11e" fillcolor="black" stroked="f">
                <v:path arrowok="t"/>
              </v:shape>
            </v:group>
            <v:group id="_x0000_s1132" alt="" style="position:absolute;left:8270;top:794;width:2842;height:1418" coordorigin="8270,794" coordsize="2842,1418">
              <v:shape id="_x0000_s1133" alt="" style="position:absolute;left:8270;top:794;width:2842;height:1418" coordorigin="8270,794" coordsize="2842,1418" path="m8627,794r-70,9l8497,829r-50,41l8412,922r-19,63l8270,2117r,21l8274,2158r43,46l8357,2212r4,-1l8476,2196r-124,l8330,2193r-18,-9l8298,2170r-10,-19l8285,2129,8407,999r17,-66l8460,879r50,-40l8571,816r56,-7l10959,809r-1,l10937,802r-22,-5l10893,794r-2266,e" stroked="f">
                <v:path arrowok="t"/>
              </v:shape>
              <v:shape id="_x0000_s1134" alt="" style="position:absolute;left:8270;top:794;width:2842;height:1418" coordorigin="8270,794" coordsize="2842,1418" path="m10959,809r-85,l10897,811r23,3l10982,837r51,40l11071,930r22,63l11096,1634r-1,23l11080,1721r-31,55l11002,1820r-60,27l8360,2196r-4,l8476,2196r2447,-329l10986,1847r52,-36l11078,1762r25,-60l11112,1031r-1,-23l11095,943r-33,-57l11016,841r-37,-23l10959,809e" stroked="f">
                <v:path arrowok="t"/>
              </v:shape>
            </v:group>
            <v:group id="_x0000_s1135" alt="" style="position:absolute;left:8526;top:957;width:312;height:455" coordorigin="8526,957" coordsize="312,455">
              <v:shape id="_x0000_s1136" alt="" style="position:absolute;left:8526;top:957;width:312;height:455" coordorigin="8526,957" coordsize="312,455" path="m8753,957r-67,10l8627,995r-49,44l8544,1094r-17,65l8526,1182r1,23l8543,1271r34,56l8624,1371r59,30l8749,1412r24,-2l8796,1407r22,-5l8834,1396r-81,l8730,1395r-64,-18l8611,1341r-41,-50l8546,1229r-3,-22l8544,1181r15,-71l8591,1052r46,-44l8693,981r42,-8l8838,973r-13,-5l8804,962r-22,-4l8759,957r-6,e" stroked="f">
                <v:path arrowok="t"/>
              </v:shape>
            </v:group>
            <v:group id="_x0000_s1137" alt="" style="position:absolute;left:8735;top:973;width:245;height:423" coordorigin="8735,973" coordsize="245,423">
              <v:shape id="_x0000_s1138" alt="" style="position:absolute;left:8735;top:973;width:245;height:423" coordorigin="8735,973" coordsize="245,423" path="m8838,973r-103,l8761,974r24,3l8850,999r53,38l8941,1088r21,60l8964,1170r-1,25l8947,1263r-34,57l8866,1363r-58,26l8753,1396r81,l8896,1361r44,-47l8969,1255r12,-66l8979,1166r-16,-67l8930,1042r-47,-44l8846,976r-8,-3e" stroked="f">
                <v:path arrowok="t"/>
              </v:shape>
            </v:group>
            <v:group id="_x0000_s1139" alt="" style="position:absolute;left:8566;top:999;width:374;height:286" coordorigin="8566,999" coordsize="374,286">
              <v:shape id="_x0000_s1140" alt="" style="position:absolute;left:8566;top:999;width:374;height:286" coordorigin="8566,999" coordsize="374,286" path="m8646,1095r-59,27l8566,1197r4,27l8607,1275r39,10l8667,1280r18,-9l8696,1263r-71,l8611,1253r-9,-18l8597,1211r-2,-30l8599,1154r7,-21l8619,1120r18,-5l8686,1115r-2,-8l8664,1107r-7,-7l8646,1095e" stroked="f">
                <v:path arrowok="t"/>
              </v:shape>
              <v:shape id="_x0000_s1141" alt="" style="position:absolute;left:8566;top:999;width:374;height:286" coordorigin="8566,999" coordsize="374,286" path="m8810,1235r-11,l8794,1240r-1,9l8806,1260r15,10l8839,1278r21,4l8886,1283r17,-8l8915,1264r-51,l8845,1259r-18,-11l8816,1239r-6,-4e" stroked="f">
                <v:path arrowok="t"/>
              </v:shape>
              <v:shape id="_x0000_s1142" alt="" style="position:absolute;left:8566;top:999;width:374;height:286" coordorigin="8566,999" coordsize="374,286" path="m8917,1118r-60,l8883,1118r13,10l8905,1146r4,24l8911,1202r-4,25l8898,1247r-14,13l8864,1264r51,l8918,1261r12,-18l8937,1219r3,-29l8938,1164r-7,-24l8919,1120r-2,-2e" stroked="f">
                <v:path arrowok="t"/>
              </v:shape>
              <v:shape id="_x0000_s1143" alt="" style="position:absolute;left:8566;top:999;width:374;height:286" coordorigin="8566,999" coordsize="374,286" path="m8707,1235r-6,l8690,1240r-24,16l8649,1262r-24,1l8696,1263r5,-4l8716,1246r-4,-6l8707,1235e" stroked="f">
                <v:path arrowok="t"/>
              </v:shape>
              <v:shape id="_x0000_s1144" alt="" style="position:absolute;left:8566;top:999;width:374;height:286" coordorigin="8566,999" coordsize="374,286" path="m8686,1115r-35,l8660,1119r9,9l8683,1140r4,3l8698,1143r3,-2l8687,1116r-1,-1e" stroked="f">
                <v:path arrowok="t"/>
              </v:shape>
              <v:shape id="_x0000_s1145" alt="" style="position:absolute;left:8566;top:999;width:374;height:286" coordorigin="8566,999" coordsize="374,286" path="m8829,1028r-52,l8799,1035r17,12l8826,1064r3,21l8824,1108r-9,18l8805,1139r1,2l8808,1143r11,l8824,1140r18,-16l8857,1118r60,l8905,1107r-63,l8841,1106r4,-6l8849,1090r,-20l8845,1051r-10,-18l8829,1028e" stroked="f">
                <v:path arrowok="t"/>
              </v:shape>
              <v:shape id="_x0000_s1146" alt="" style="position:absolute;left:8566;top:999;width:374;height:286" coordorigin="8566,999" coordsize="374,286" path="m8751,999r-67,21l8657,1072r,18l8662,1100r3,6l8664,1107r20,l8680,1096r-2,-28l8742,1029r35,-1l8829,1028r-9,-9l8801,1008r-23,-7l8751,999e" stroked="f">
                <v:path arrowok="t"/>
              </v:shape>
              <v:shape id="_x0000_s1147" alt="" style="position:absolute;left:8566;top:999;width:374;height:286" coordorigin="8566,999" coordsize="374,286" path="m8871,1095r-11,l8849,1100r-7,7l8905,1107r,-1l8889,1098r-18,-3e" stroked="f">
                <v:path arrowok="t"/>
              </v:shape>
            </v:group>
            <v:group id="_x0000_s1148" alt="" style="position:absolute;left:8715;top:1065;width:78;height:75" coordorigin="8715,1065" coordsize="78,75">
              <v:shape id="_x0000_s1149" alt="" style="position:absolute;left:8715;top:1065;width:78;height:75" coordorigin="8715,1065" coordsize="78,75" path="m8792,1094r-77,l8715,1094r1,1l8737,1110r1,1l8738,1113r-1,1l8729,1138r,1l8729,1140r2,-1l8751,1124r2,-1l8772,1123r-3,-11l8770,1111r1,-1l8792,1095r1,-1l8792,1094e" stroked="f">
                <v:path arrowok="t"/>
              </v:shape>
              <v:shape id="_x0000_s1150" alt="" style="position:absolute;left:8715;top:1065;width:78;height:75" coordorigin="8715,1065" coordsize="78,75" path="m8772,1123r-18,l8756,1124r20,15l8777,1140r1,-1l8777,1138r-5,-15e" stroked="f">
                <v:path arrowok="t"/>
              </v:shape>
              <v:shape id="_x0000_s1151" alt="" style="position:absolute;left:8715;top:1065;width:78;height:75" coordorigin="8715,1065" coordsize="78,75" path="m8754,1065r-1,l8745,1091r-1,2l8743,1094r21,l8763,1093r-1,-2l8754,1065e" stroked="f">
                <v:path arrowok="t"/>
              </v:shape>
            </v:group>
            <v:group id="_x0000_s1152" alt="" style="position:absolute;left:8718;top:1163;width:65;height:214" coordorigin="8718,1163" coordsize="65,214">
              <v:shape id="_x0000_s1153" alt="" style="position:absolute;left:8718;top:1163;width:65;height:214" coordorigin="8718,1163" coordsize="65,214" path="m8760,1163r-6,l8747,1170r-5,8l8738,1191r-2,26l8741,1236r7,22l8751,1275r2,21l8753,1323r-7,18l8734,1357r-16,15l8720,1374r5,3l8744,1375r15,-9l8771,1350r9,-22l8783,1298r-5,-19l8772,1261r-5,-12l8760,1229r-6,-18l8753,1192r,-9l8755,1174r2,-4l8759,1165r1,-2e" stroked="f">
                <v:path arrowok="t"/>
              </v:shape>
            </v:group>
            <v:group id="_x0000_s1154" alt="" style="position:absolute;left:9057;top:1346;width:216;height:309" coordorigin="9057,1346" coordsize="216,309">
              <v:shape id="_x0000_s1155" alt="" style="position:absolute;left:9057;top:1346;width:216;height:309" coordorigin="9057,1346" coordsize="216,309" path="m9179,1346r-59,20l9079,1411r-21,69l9057,1509r2,27l9084,1601r45,41l9192,1656r3,l9220,1654r22,-3l9260,1646r13,-6l9273,1610r-85,l9172,1607r-50,-59l9114,1491r3,-26l9149,1411r62,-19l9264,1392r-3,-34l9247,1353r-17,-4l9209,1347r-30,-1e" stroked="f">
                <v:path arrowok="t"/>
              </v:shape>
              <v:shape id="_x0000_s1156" alt="" style="position:absolute;left:9057;top:1346;width:216;height:309" coordorigin="9057,1346" coordsize="216,309" path="m9273,1485r-33,5l9225,1504r-5,21l9220,1606r-8,2l9202,1610r71,l9273,1485e" stroked="f">
                <v:path arrowok="t"/>
              </v:shape>
              <v:shape id="_x0000_s1157" alt="" style="position:absolute;left:9057;top:1346;width:216;height:309" coordorigin="9057,1346" coordsize="216,309" path="m9264,1392r-53,l9232,1396r18,7l9265,1412r-1,-20e" stroked="f">
                <v:path arrowok="t"/>
              </v:shape>
            </v:group>
            <v:group id="_x0000_s1158" alt="" style="position:absolute;left:9315;top:1353;width:57;height:296" coordorigin="9315,1353" coordsize="57,296">
              <v:shape id="_x0000_s1159" alt="" style="position:absolute;left:9315;top:1353;width:57;height:296" coordorigin="9315,1353" coordsize="57,296" path="m9361,1353r-37,l9315,1366r,27l9324,1406r37,l9371,1393r,-27l9361,1353e" stroked="f">
                <v:path arrowok="t"/>
              </v:shape>
              <v:shape id="_x0000_s1160" alt="" style="position:absolute;left:9315;top:1353;width:57;height:296" coordorigin="9315,1353" coordsize="57,296" path="m9367,1431r-26,3l9322,1446r-7,21l9315,1649r52,l9367,1431e" stroked="f">
                <v:path arrowok="t"/>
              </v:shape>
            </v:group>
            <v:group id="_x0000_s1161" alt="" style="position:absolute;left:9409;top:1429;width:118;height:219" coordorigin="9409,1429" coordsize="118,219">
              <v:shape id="_x0000_s1162" alt="" style="position:absolute;left:9409;top:1429;width:118;height:219" coordorigin="9409,1429" coordsize="118,219" path="m9461,1431r-26,3l9417,1446r-8,21l9409,1649r52,l9461,1525r6,-25l9481,1484r19,-5l9526,1479r,-18l9461,1461r,-30e" stroked="f">
                <v:path arrowok="t"/>
              </v:shape>
              <v:shape id="_x0000_s1163" alt="" style="position:absolute;left:9409;top:1429;width:118;height:219" coordorigin="9409,1429" coordsize="118,219" path="m9526,1479r-16,l9520,1483r6,3l9526,1479e" stroked="f">
                <v:path arrowok="t"/>
              </v:shape>
              <v:shape id="_x0000_s1164" alt="" style="position:absolute;left:9409;top:1429;width:118;height:219" coordorigin="9409,1429" coordsize="118,219" path="m9515,1429r-24,4l9474,1445r-13,16l9526,1461r,-29l9522,1431r-7,-2e" stroked="f">
                <v:path arrowok="t"/>
              </v:shape>
            </v:group>
            <v:group id="_x0000_s1165" alt="" style="position:absolute;left:9555;top:1329;width:53;height:320" coordorigin="9555,1329" coordsize="53,320">
              <v:shape id="_x0000_s1166" alt="" style="position:absolute;left:9555;top:1329;width:53;height:320" coordorigin="9555,1329" coordsize="53,320" path="m9608,1329r-5,l9582,1332r-19,12l9555,1365r,284l9608,1649r,-320e" stroked="f">
                <v:path arrowok="t"/>
              </v:shape>
            </v:group>
            <v:group id="_x0000_s1167" alt="" style="position:absolute;left:9642;top:1430;width:181;height:309" coordorigin="9642,1430" coordsize="181,309">
              <v:shape id="_x0000_s1168" alt="" style="position:absolute;left:9642;top:1430;width:181;height:309" coordorigin="9642,1430" coordsize="181,309" path="m9658,1681r8,48l9683,1734r22,4l9730,1740r9,-1l9800,1714r13,-18l9715,1696r-23,-3l9673,1687r-15,-6e" stroked="f">
                <v:path arrowok="t"/>
              </v:shape>
              <v:shape id="_x0000_s1169" alt="" style="position:absolute;left:9642;top:1430;width:181;height:309" coordorigin="9642,1430" coordsize="181,309" path="m9823,1630r-52,l9769,1664r-9,18l9743,1693r-28,3l9813,1696r8,-19l9823,1653r,-23e" stroked="f">
                <v:path arrowok="t"/>
              </v:shape>
              <v:shape id="_x0000_s1170" alt="" style="position:absolute;left:9642;top:1430;width:181;height:309" coordorigin="9642,1430" coordsize="181,309" path="m9719,1430r-62,47l9642,1552r4,27l9677,1633r62,17l9758,1642r13,-12l9823,1630r,-21l9731,1609r-14,-5l9705,1590r-7,-22l9695,1534r4,-27l9709,1487r14,-12l9741,1471r82,l9823,1446r-44,l9767,1438r-18,-6l9719,1430e" stroked="f">
                <v:path arrowok="t"/>
              </v:shape>
              <v:shape id="_x0000_s1171" alt="" style="position:absolute;left:9642;top:1430;width:181;height:309" coordorigin="9642,1430" coordsize="181,309" path="m9823,1471r-67,l9767,1479r4,6l9767,1588r-14,16l9731,1609r92,l9823,1471e" stroked="f">
                <v:path arrowok="t"/>
              </v:shape>
              <v:shape id="_x0000_s1172" alt="" style="position:absolute;left:9642;top:1430;width:181;height:309" coordorigin="9642,1430" coordsize="181,309" path="m9823,1431r-8,l9794,1435r-15,11l9823,1446r,-15e" stroked="f">
                <v:path arrowok="t"/>
              </v:shape>
            </v:group>
            <v:group id="_x0000_s1173" alt="" style="position:absolute;left:9865;top:1431;width:178;height:225" coordorigin="9865,1431" coordsize="178,225">
              <v:shape id="_x0000_s1174" alt="" style="position:absolute;left:9865;top:1431;width:178;height:225" coordorigin="9865,1431" coordsize="178,225" path="m9918,1431r-5,l9891,1434r-18,12l9865,1467r,123l9893,1644r49,11l9965,1650r17,-10l9993,1626r50,l10043,1611r-104,l9922,1598r-4,-21l9918,1431e" stroked="f">
                <v:path arrowok="t"/>
              </v:shape>
              <v:shape id="_x0000_s1175" alt="" style="position:absolute;left:9865;top:1431;width:178;height:225" coordorigin="9865,1431" coordsize="178,225" path="m10043,1626r-50,l9994,1649r49,l10043,1626e" stroked="f">
                <v:path arrowok="t"/>
              </v:shape>
              <v:shape id="_x0000_s1176" alt="" style="position:absolute;left:9865;top:1431;width:178;height:225" coordorigin="9865,1431" coordsize="178,225" path="m10043,1431r-53,36l9988,1576r-9,19l9963,1607r-24,4l10043,1611r,-180e" stroked="f">
                <v:path arrowok="t"/>
              </v:shape>
            </v:group>
            <v:group id="_x0000_s1177" alt="" style="position:absolute;left:10084;top:1353;width:57;height:296" coordorigin="10084,1353" coordsize="57,296">
              <v:shape id="_x0000_s1178" alt="" style="position:absolute;left:10084;top:1353;width:57;height:296" coordorigin="10084,1353" coordsize="57,296" path="m10131,1353r-37,l10084,1366r,27l10094,1406r37,l10141,1393r,-27l10131,1353e" stroked="f">
                <v:path arrowok="t"/>
              </v:shape>
              <v:shape id="_x0000_s1179" alt="" style="position:absolute;left:10084;top:1353;width:57;height:296" coordorigin="10084,1353" coordsize="57,296" path="m10137,1431r-5,l10110,1434r-18,12l10084,1467r,182l10137,1649r,-218e" stroked="f">
                <v:path arrowok="t"/>
              </v:shape>
            </v:group>
            <v:group id="_x0000_s1180" alt="" style="position:absolute;left:10172;top:1329;width:184;height:322" coordorigin="10172,1329" coordsize="184,322">
              <v:shape id="_x0000_s1181" alt="" style="position:absolute;left:10172;top:1329;width:184;height:322" coordorigin="10172,1329" coordsize="184,322" path="m10259,1429r-65,35l10173,1533r-1,32l10176,1588r54,57l10277,1650r16,-10l10305,1625r51,l10356,1612r-98,l10245,1605r-11,-14l10227,1567r-3,-33l10229,1506r9,-20l10252,1475r17,-4l10356,1471r,-35l10301,1436r-16,-4l10259,1429e" stroked="f">
                <v:path arrowok="t"/>
              </v:shape>
              <v:shape id="_x0000_s1182" alt="" style="position:absolute;left:10172;top:1329;width:184;height:322" coordorigin="10172,1329" coordsize="184,322" path="m10356,1625r-51,l10307,1649r49,l10356,1625e" stroked="f">
                <v:path arrowok="t"/>
              </v:shape>
              <v:shape id="_x0000_s1183" alt="" style="position:absolute;left:10172;top:1329;width:184;height:322" coordorigin="10172,1329" coordsize="184,322" path="m10356,1471r-70,l10296,1477r7,6l10303,1572r-6,21l10283,1607r-25,5l10356,1612r,-141e" stroked="f">
                <v:path arrowok="t"/>
              </v:shape>
              <v:shape id="_x0000_s1184" alt="" style="position:absolute;left:10172;top:1329;width:184;height:322" coordorigin="10172,1329" coordsize="184,322" path="m10356,1329r-26,3l10311,1344r-8,21l10301,1436r55,l10356,1329e" stroked="f">
                <v:path arrowok="t"/>
              </v:shape>
            </v:group>
            <v:group id="_x0000_s1185" alt="" style="position:absolute;left:10398;top:1353;width:57;height:296" coordorigin="10398,1353" coordsize="57,296">
              <v:shape id="_x0000_s1186" alt="" style="position:absolute;left:10398;top:1353;width:57;height:296" coordorigin="10398,1353" coordsize="57,296" path="m10444,1353r-36,l10398,1366r,27l10408,1406r36,l10454,1393r,-27l10444,1353e" stroked="f">
                <v:path arrowok="t"/>
              </v:shape>
              <v:shape id="_x0000_s1187" alt="" style="position:absolute;left:10398;top:1353;width:57;height:296" coordorigin="10398,1353" coordsize="57,296" path="m10450,1431r-26,3l10405,1446r-7,21l10398,1649r52,l10450,1431e" stroked="f">
                <v:path arrowok="t"/>
              </v:shape>
            </v:group>
            <v:group id="_x0000_s1188" alt="" style="position:absolute;left:10492;top:1429;width:178;height:219" coordorigin="10492,1429" coordsize="178,219">
              <v:shape id="_x0000_s1189" alt="" style="position:absolute;left:10492;top:1429;width:178;height:219" coordorigin="10492,1429" coordsize="178,219" path="m10544,1431r-26,3l10500,1446r-8,21l10492,1649r52,l10545,1508r8,-18l10569,1478r26,-4l10665,1474r-7,-17l10654,1453r-110,l10544,1431e" stroked="f">
                <v:path arrowok="t"/>
              </v:shape>
              <v:shape id="_x0000_s1190" alt="" style="position:absolute;left:10492;top:1429;width:178;height:219" coordorigin="10492,1429" coordsize="178,219" path="m10665,1474r-70,l10612,1487r5,21l10617,1649r52,l10669,1501r-3,-24l10665,1474e" stroked="f">
                <v:path arrowok="t"/>
              </v:shape>
              <v:shape id="_x0000_s1191" alt="" style="position:absolute;left:10492;top:1429;width:178;height:219" coordorigin="10492,1429" coordsize="178,219" path="m10599,1429r-24,4l10557,1442r-13,11l10654,1453r-9,-11l10625,1433r-26,-4e" stroked="f">
                <v:path arrowok="t"/>
              </v:shape>
            </v:group>
            <v:group id="_x0000_s1192" alt="" style="position:absolute;left:10704;top:1430;width:181;height:309" coordorigin="10704,1430" coordsize="181,309">
              <v:shape id="_x0000_s1193" alt="" style="position:absolute;left:10704;top:1430;width:181;height:309" coordorigin="10704,1430" coordsize="181,309" path="m10720,1681r8,48l10744,1734r22,4l10792,1740r9,-1l10861,1714r13,-18l10776,1696r-22,-3l10734,1687r-14,-6e" stroked="f">
                <v:path arrowok="t"/>
              </v:shape>
              <v:shape id="_x0000_s1194" alt="" style="position:absolute;left:10704;top:1430;width:181;height:309" coordorigin="10704,1430" coordsize="181,309" path="m10885,1630r-53,l10830,1664r-8,18l10804,1693r-28,3l10874,1696r8,-19l10885,1653r,-23e" stroked="f">
                <v:path arrowok="t"/>
              </v:shape>
              <v:shape id="_x0000_s1195" alt="" style="position:absolute;left:10704;top:1430;width:181;height:309" coordorigin="10704,1430" coordsize="181,309" path="m10781,1430r-62,47l10704,1552r3,27l10739,1633r61,17l10819,1642r13,-12l10885,1630r,-21l10793,1609r-15,-5l10767,1590r-8,-22l10757,1534r4,-27l10770,1487r14,-12l10802,1471r83,l10885,1446r-45,l10828,1438r-18,-6l10781,1430e" stroked="f">
                <v:path arrowok="t"/>
              </v:shape>
              <v:shape id="_x0000_s1196" alt="" style="position:absolute;left:10704;top:1430;width:181;height:309" coordorigin="10704,1430" coordsize="181,309" path="m10885,1471r-68,l10828,1479r4,6l10828,1588r-13,16l10793,1609r92,l10885,1471e" stroked="f">
                <v:path arrowok="t"/>
              </v:shape>
              <v:shape id="_x0000_s1197" alt="" style="position:absolute;left:10704;top:1430;width:181;height:309" coordorigin="10704,1430" coordsize="181,309" path="m10885,1431r-8,l10855,1435r-15,11l10885,1446r,-15e" stroked="f">
                <v:path arrowok="t"/>
              </v:shape>
            </v:group>
            <v:group id="_x0000_s1198" alt="" style="position:absolute;left:9057;top:1093;width:136;height:112" coordorigin="9057,1093" coordsize="136,112">
              <v:shape id="_x0000_s1199" alt="" style="position:absolute;left:9057;top:1093;width:136;height:112" coordorigin="9057,1093" coordsize="136,112" path="m9077,1093r-20,l9073,1205r8,l9105,1160r-19,l9077,1093e" fillcolor="#dadada" stroked="f">
                <v:path arrowok="t"/>
              </v:shape>
              <v:shape id="_x0000_s1200" alt="" style="position:absolute;left:9057;top:1093;width:136;height:112" coordorigin="9057,1093" coordsize="136,112" path="m9136,1137r-19,l9129,1205r8,l9160,1159r-21,l9136,1137e" fillcolor="#dadada" stroked="f">
                <v:path arrowok="t"/>
              </v:shape>
              <v:shape id="_x0000_s1201" alt="" style="position:absolute;left:9057;top:1093;width:136;height:112" coordorigin="9057,1093" coordsize="136,112" path="m9129,1093r-9,l9086,1160r19,l9117,1137r19,l9129,1093e" fillcolor="#dadada" stroked="f">
                <v:path arrowok="t"/>
              </v:shape>
              <v:shape id="_x0000_s1202" alt="" style="position:absolute;left:9057;top:1093;width:136;height:112" coordorigin="9057,1093" coordsize="136,112" path="m9193,1093r-21,l9139,1159r21,l9193,1093e" fillcolor="#dadada" stroked="f">
                <v:path arrowok="t"/>
              </v:shape>
            </v:group>
            <v:group id="_x0000_s1203" alt="" style="position:absolute;left:9187;top:1093;width:92;height:111" coordorigin="9187,1093" coordsize="92,111">
              <v:shape id="_x0000_s1204" alt="" style="position:absolute;left:9187;top:1093;width:92;height:111" coordorigin="9187,1093" coordsize="92,111" path="m9279,1093r-71,l9187,1203r71,l9261,1186r-50,l9217,1152r36,l9257,1135r-37,l9225,1110r51,l9279,1093e" fillcolor="#dadada" stroked="f">
                <v:path arrowok="t"/>
              </v:shape>
            </v:group>
            <v:group id="_x0000_s1205" alt="" style="position:absolute;left:9326;top:1091;width:94;height:113" coordorigin="9326,1091" coordsize="94,113">
              <v:shape id="_x0000_s1206" alt="" style="position:absolute;left:9326;top:1091;width:94;height:113" coordorigin="9326,1091" coordsize="94,113" path="m9367,1091r-7,l9353,1091r-7,2l9326,1203r27,l9356,1203r18,-2l9391,1192r7,-6l9369,1186r-18,l9349,1186r13,-77l9365,1108r2,l9413,1108r-8,-6l9389,1094r-22,-3e" fillcolor="#dadada" stroked="f">
                <v:path arrowok="t"/>
              </v:shape>
              <v:shape id="_x0000_s1207" alt="" style="position:absolute;left:9326;top:1091;width:94;height:113" coordorigin="9326,1091" coordsize="94,113" path="m9413,1108r-35,l9385,1110r11,10l9399,1127r,23l9395,1162r-16,19l9369,1186r29,l9409,1176r8,-18l9420,1136r,-15l9415,1110r-2,-2e" fillcolor="#dadada" stroked="f">
                <v:path arrowok="t"/>
              </v:shape>
            </v:group>
            <v:group id="_x0000_s1208" alt="" style="position:absolute;left:9426;top:1093;width:40;height:111" coordorigin="9426,1093" coordsize="40,111">
              <v:shape id="_x0000_s1209" alt="" style="position:absolute;left:9426;top:1093;width:40;height:111" coordorigin="9426,1093" coordsize="40,111" path="m9466,1093r-20,l9426,1203r19,l9466,1093e" fillcolor="#dadada" stroked="f">
                <v:path arrowok="t"/>
              </v:shape>
            </v:group>
            <v:group id="_x0000_s1210" alt="" style="position:absolute;left:9467;top:1091;width:74;height:115" coordorigin="9467,1091" coordsize="74,115">
              <v:shape id="_x0000_s1211" alt="" style="position:absolute;left:9467;top:1091;width:74;height:115" coordorigin="9467,1091" coordsize="74,115" path="m9473,1179r-6,20l9476,1203r9,2l9507,1205r10,-3l9532,1191r2,-4l9488,1187r-8,-2l9473,1179e" fillcolor="#dadada" stroked="f">
                <v:path arrowok="t"/>
              </v:shape>
              <v:shape id="_x0000_s1212" alt="" style="position:absolute;left:9467;top:1091;width:74;height:115" coordorigin="9467,1091" coordsize="74,115" path="m9519,1091r-15,l9495,1094r-13,12l9478,1114r,12l9512,1165r4,5l9516,1178r-2,3l9507,1186r-5,1l9534,1187r2,-4l9536,1170r,-2l9502,1130r-3,-4l9499,1113r6,-5l9537,1108r4,-13l9539,1094r-4,-1l9523,1091r-4,e" fillcolor="#dadada" stroked="f">
                <v:path arrowok="t"/>
              </v:shape>
              <v:shape id="_x0000_s1213" alt="" style="position:absolute;left:9467;top:1091;width:74;height:115" coordorigin="9467,1091" coordsize="74,115" path="m9537,1108r-14,l9529,1110r6,4l9537,1108e" fillcolor="#dadada" stroked="f">
                <v:path arrowok="t"/>
              </v:shape>
            </v:group>
            <v:group id="_x0000_s1214" alt="" style="position:absolute;left:9550;top:1091;width:85;height:115" coordorigin="9550,1091" coordsize="85,115">
              <v:shape id="_x0000_s1215" alt="" style="position:absolute;left:9550;top:1091;width:85;height:115" coordorigin="9550,1091" coordsize="85,115" path="m9620,1091r-61,32l9550,1163r,12l9554,1186r14,15l9578,1205r26,l9614,1202r7,-6l9621,1188r-34,l9581,1186r-9,-11l9570,1169r,-22l9574,1135r16,-22l9599,1108r32,l9635,1095r-7,-3l9620,1091e" fillcolor="#dadada" stroked="f">
                <v:path arrowok="t"/>
              </v:shape>
              <v:shape id="_x0000_s1216" alt="" style="position:absolute;left:9550;top:1091;width:85;height:115" coordorigin="9550,1091" coordsize="85,115" path="m9621,1179r-6,6l9606,1188r15,l9621,1179e" fillcolor="#dadada" stroked="f">
                <v:path arrowok="t"/>
              </v:shape>
              <v:shape id="_x0000_s1217" alt="" style="position:absolute;left:9550;top:1091;width:85;height:115" coordorigin="9550,1091" coordsize="85,115" path="m9631,1108r-14,l9624,1110r6,4l9631,1108e" fillcolor="#dadada" stroked="f">
                <v:path arrowok="t"/>
              </v:shape>
            </v:group>
            <v:group id="_x0000_s1218" alt="" style="position:absolute;left:9644;top:1093;width:100;height:112" coordorigin="9644,1093" coordsize="100,112">
              <v:shape id="_x0000_s1219" alt="" style="position:absolute;left:9644;top:1093;width:100;height:112" coordorigin="9644,1093" coordsize="100,112" path="m9714,1093r-61,29l9644,1175r3,11l9661,1201r9,4l9684,1205r17,-3l9718,1192r3,-4l9678,1188r-5,-2l9666,1175r-2,-6l9664,1147r4,-11l9682,1113r8,-5l9740,1108r-11,-10l9714,1093e" fillcolor="#dadada" stroked="f">
                <v:path arrowok="t"/>
              </v:shape>
              <v:shape id="_x0000_s1220" alt="" style="position:absolute;left:9644;top:1093;width:100;height:112" coordorigin="9644,1093" coordsize="100,112" path="m9740,1108r-24,l9723,1116r,17l9721,1154r-8,18l9706,1183r-10,5l9721,1188r14,-16l9741,1154r2,-21l9744,1118r-4,-10l9740,1108e" fillcolor="#dadada" stroked="f">
                <v:path arrowok="t"/>
              </v:shape>
            </v:group>
            <v:group id="_x0000_s1221" alt="" style="position:absolute;left:9763;top:1093;width:95;height:112" coordorigin="9763,1093" coordsize="95,112">
              <v:shape id="_x0000_s1222" alt="" style="position:absolute;left:9763;top:1093;width:95;height:112" coordorigin="9763,1093" coordsize="95,112" path="m9784,1093r-21,l9786,1205r10,l9818,1166r-20,l9784,1093e" fillcolor="#dadada" stroked="f">
                <v:path arrowok="t"/>
              </v:shape>
              <v:shape id="_x0000_s1223" alt="" style="position:absolute;left:9763;top:1093;width:95;height:112" coordorigin="9763,1093" coordsize="95,112" path="m9858,1093r-22,l9798,1166r20,l9858,1093e" fillcolor="#dadada" stroked="f">
                <v:path arrowok="t"/>
              </v:shape>
            </v:group>
            <v:group id="_x0000_s1224" alt="" style="position:absolute;left:9854;top:1093;width:92;height:111" coordorigin="9854,1093" coordsize="92,111">
              <v:shape id="_x0000_s1225" alt="" style="position:absolute;left:9854;top:1093;width:92;height:111" coordorigin="9854,1093" coordsize="92,111" path="m9946,1093r-71,l9854,1203r71,l9928,1186r-50,l9884,1152r37,l9924,1135r-37,l9892,1110r51,l9946,1093e" fillcolor="#dadada" stroked="f">
                <v:path arrowok="t"/>
              </v:shape>
            </v:group>
            <v:group id="_x0000_s1226" alt="" style="position:absolute;left:9947;top:1091;width:88;height:112" coordorigin="9947,1091" coordsize="88,112">
              <v:shape id="_x0000_s1227" alt="" style="position:absolute;left:9947;top:1091;width:88;height:112" coordorigin="9947,1091" coordsize="88,112" path="m10008,1091r-16,l9982,1092r-15,1l9947,1203r20,l9976,1157r32,l10007,1154r9,-2l10022,1148r6,-7l10006,1141r-24,l9979,1141r5,-31l9989,1109r2,l10035,1109r-3,-6l10018,1094r-10,-3e" fillcolor="#dadada" stroked="f">
                <v:path arrowok="t"/>
              </v:shape>
              <v:shape id="_x0000_s1228" alt="" style="position:absolute;left:9947;top:1091;width:88;height:112" coordorigin="9947,1091" coordsize="88,112" path="m10008,1157r-32,l9981,1157r4,1l9988,1158r22,45l10032,1203r-24,-46e" fillcolor="#dadada" stroked="f">
                <v:path arrowok="t"/>
              </v:shape>
              <v:shape id="_x0000_s1229" alt="" style="position:absolute;left:9947;top:1091;width:88;height:112" coordorigin="9947,1091" coordsize="88,112" path="m10035,1109r-35,l10006,1110r7,4l10015,1118r,17l10006,1141r22,l10032,1135r3,-8l10035,1110r,-1e" fillcolor="#dadada" stroked="f">
                <v:path arrowok="t"/>
              </v:shape>
            </v:group>
            <v:group id="_x0000_s1230" alt="" style="position:absolute;left:10051;top:1181;width:30;height:54" coordorigin="10051,1181" coordsize="30,54">
              <v:shape id="_x0000_s1231" alt="" style="position:absolute;left:10051;top:1181;width:30;height:54" coordorigin="10051,1181" coordsize="30,54" path="m10072,1181r-8,l10061,1182r-5,4l10054,1189r,6l10056,1197r6,5l10063,1204r,11l10059,1221r-8,6l10057,1235r6,-5l10077,1214r4,-19l10081,1192r-1,-4l10075,1182r-3,-1e" fillcolor="#dadada" stroked="f">
                <v:path arrowok="t"/>
              </v:shape>
            </v:group>
            <v:group id="_x0000_s1232" alt="" style="position:absolute;left:10160;top:1093;width:136;height:112" coordorigin="10160,1093" coordsize="136,112">
              <v:shape id="_x0000_s1233" alt="" style="position:absolute;left:10160;top:1093;width:136;height:112" coordorigin="10160,1093" coordsize="136,112" path="m10180,1093r-20,l10176,1205r8,l10208,1160r-19,l10180,1093e" fillcolor="#dadada" stroked="f">
                <v:path arrowok="t"/>
              </v:shape>
              <v:shape id="_x0000_s1234" alt="" style="position:absolute;left:10160;top:1093;width:136;height:112" coordorigin="10160,1093" coordsize="136,112" path="m10239,1137r-19,l10232,1205r8,l10263,1159r-21,l10239,1137e" fillcolor="#dadada" stroked="f">
                <v:path arrowok="t"/>
              </v:shape>
              <v:shape id="_x0000_s1235" alt="" style="position:absolute;left:10160;top:1093;width:136;height:112" coordorigin="10160,1093" coordsize="136,112" path="m10232,1093r-8,l10189,1160r19,l10220,1137r19,l10232,1093e" fillcolor="#dadada" stroked="f">
                <v:path arrowok="t"/>
              </v:shape>
              <v:shape id="_x0000_s1236" alt="" style="position:absolute;left:10160;top:1093;width:136;height:112" coordorigin="10160,1093" coordsize="136,112" path="m10296,1093r-21,l10242,1159r21,l10296,1093e" fillcolor="#dadada" stroked="f">
                <v:path arrowok="t"/>
              </v:shape>
            </v:group>
            <v:group id="_x0000_s1237" alt="" style="position:absolute;left:10290;top:1093;width:92;height:111" coordorigin="10290,1093" coordsize="92,111">
              <v:shape id="_x0000_s1238" alt="" style="position:absolute;left:10290;top:1093;width:92;height:111" coordorigin="10290,1093" coordsize="92,111" path="m10382,1093r-71,l10290,1203r71,l10364,1186r-50,l10320,1152r36,l10360,1135r-37,l10328,1110r51,l10382,1093e" fillcolor="#dadada" stroked="f">
                <v:path arrowok="t"/>
              </v:shape>
            </v:group>
            <v:group id="_x0000_s1239" alt="" style="position:absolute;left:10432;top:1091;width:94;height:115" coordorigin="10432,1091" coordsize="94,115">
              <v:shape id="_x0000_s1240" alt="" style="position:absolute;left:10432;top:1091;width:94;height:115" coordorigin="10432,1091" coordsize="94,115" path="m10511,1091r-70,31l10432,1162r,13l10436,1185r16,16l10462,1205r17,l10499,1202r18,-9l10518,1188r-46,l10465,1186r-10,-11l10452,1168r,-23l10456,1132r17,-19l10483,1108r38,l10525,1098r-6,-5l10511,1091e" fillcolor="#dadada" stroked="f">
                <v:path arrowok="t"/>
              </v:shape>
              <v:shape id="_x0000_s1241" alt="" style="position:absolute;left:10432;top:1091;width:94;height:115" coordorigin="10432,1091" coordsize="94,115" path="m10526,1144r-35,l10488,1160r15,l10499,1182r-5,4l10488,1188r30,l10526,1144e" fillcolor="#dadada" stroked="f">
                <v:path arrowok="t"/>
              </v:shape>
              <v:shape id="_x0000_s1242" alt="" style="position:absolute;left:10432;top:1091;width:94;height:115" coordorigin="10432,1091" coordsize="94,115" path="m10521,1108r-17,l10511,1110r8,5l10521,1108e" fillcolor="#dadada" stroked="f">
                <v:path arrowok="t"/>
              </v:shape>
            </v:group>
            <v:group id="_x0000_s1243" alt="" style="position:absolute;left:10534;top:1091;width:88;height:112" coordorigin="10534,1091" coordsize="88,112">
              <v:shape id="_x0000_s1244" alt="" style="position:absolute;left:10534;top:1091;width:88;height:112" coordorigin="10534,1091" coordsize="88,112" path="m10596,1091r-17,l10569,1092r-14,1l10534,1203r21,l10563,1157r33,l10594,1154r9,-2l10610,1148r5,-7l10593,1141r-24,l10566,1141r6,-31l10576,1109r2,l10622,1109r-3,-6l10605,1094r-9,-3e" fillcolor="#dadada" stroked="f">
                <v:path arrowok="t"/>
              </v:shape>
              <v:shape id="_x0000_s1245" alt="" style="position:absolute;left:10534;top:1091;width:88;height:112" coordorigin="10534,1091" coordsize="88,112" path="m10596,1157r-33,l10568,1157r4,1l10576,1158r21,45l10619,1203r-23,-46e" fillcolor="#dadada" stroked="f">
                <v:path arrowok="t"/>
              </v:shape>
              <v:shape id="_x0000_s1246" alt="" style="position:absolute;left:10534;top:1091;width:88;height:112" coordorigin="10534,1091" coordsize="88,112" path="m10622,1109r-35,l10593,1110r8,4l10603,1118r,17l10593,1141r22,l10620,1135r2,-8l10622,1110r,-1e" fillcolor="#dadada" stroked="f">
                <v:path arrowok="t"/>
              </v:shape>
            </v:group>
            <v:group id="_x0000_s1247" alt="" style="position:absolute;left:10635;top:1093;width:100;height:112" coordorigin="10635,1093" coordsize="100,112">
              <v:shape id="_x0000_s1248" alt="" style="position:absolute;left:10635;top:1093;width:100;height:112" coordorigin="10635,1093" coordsize="100,112" path="m10705,1093r-61,29l10635,1175r3,11l10652,1201r9,4l10675,1205r17,-3l10708,1192r4,-4l10668,1188r-5,-2l10657,1175r-2,-6l10655,1147r3,-11l10672,1113r9,-5l10730,1108r-11,-10l10705,1093e" fillcolor="#dadada" stroked="f">
                <v:path arrowok="t"/>
              </v:shape>
              <v:shape id="_x0000_s1249" alt="" style="position:absolute;left:10635;top:1093;width:100;height:112" coordorigin="10635,1093" coordsize="100,112" path="m10730,1108r-24,l10714,1116r,17l10711,1154r-8,18l10696,1183r-9,5l10712,1188r14,-16l10732,1154r2,-21l10734,1118r-3,-10l10730,1108e" fillcolor="#dadada" stroked="f">
                <v:path arrowok="t"/>
              </v:shape>
            </v:group>
            <v:group id="_x0000_s1250" alt="" style="position:absolute;left:10753;top:1093;width:136;height:112" coordorigin="10753,1093" coordsize="136,112">
              <v:shape id="_x0000_s1251" alt="" style="position:absolute;left:10753;top:1093;width:136;height:112" coordorigin="10753,1093" coordsize="136,112" path="m10773,1093r-20,l10768,1205r8,l10800,1160r-19,l10773,1093e" fillcolor="#dadada" stroked="f">
                <v:path arrowok="t"/>
              </v:shape>
              <v:shape id="_x0000_s1252" alt="" style="position:absolute;left:10753;top:1093;width:136;height:112" coordorigin="10753,1093" coordsize="136,112" path="m10832,1137r-20,l10824,1205r8,l10855,1159r-20,l10832,1137e" fillcolor="#dadada" stroked="f">
                <v:path arrowok="t"/>
              </v:shape>
              <v:shape id="_x0000_s1253" alt="" style="position:absolute;left:10753;top:1093;width:136;height:112" coordorigin="10753,1093" coordsize="136,112" path="m10825,1093r-9,l10781,1160r19,l10812,1137r20,l10825,1093e" fillcolor="#dadada" stroked="f">
                <v:path arrowok="t"/>
              </v:shape>
              <v:shape id="_x0000_s1254" alt="" style="position:absolute;left:10753;top:1093;width:136;height:112" coordorigin="10753,1093" coordsize="136,112" path="m10889,1093r-22,l10835,1159r20,l10889,1093e" fillcolor="#dadada" stroked="f">
                <v:path arrowok="t"/>
              </v:shape>
            </v:group>
            <v:group id="_x0000_s1255" alt="" style="position:absolute;left:2845;top:5517;width:8259;height:1256" coordorigin="2845,5517" coordsize="8259,1256">
              <v:shape id="_x0000_s1256" alt="" style="position:absolute;left:2845;top:5517;width:8259;height:1256" coordorigin="2845,5517" coordsize="8259,1256" path="m3061,5517r-77,14l2922,5563r-52,60l2849,5683r-4,873l2845,6560r13,74l2890,6695r60,53l3010,6769r7877,4l10891,6773r73,-14l11026,6728r52,-60l11099,6607r5,-873l11103,5730r-13,-73l11058,5595r-60,-52l10938,5522r-7877,-5xe" filled="f" strokecolor="#dadada" strokeweight="1pt">
                <v:path arrowok="t"/>
              </v:shape>
            </v:group>
            <v:group id="_x0000_s1257" alt="" style="position:absolute;left:805;top:9123;width:10298;height:6386" coordorigin="805,9123" coordsize="10298,6386">
              <v:shape id="_x0000_s1258" alt="" style="position:absolute;left:805;top:9123;width:10298;height:6386" coordorigin="805,9123" coordsize="10298,6386" path="m1022,9123r-77,14l883,9168r-52,61l810,9289r-5,6004l805,15297r14,73l851,15432r60,52l971,15505r9916,5l10891,15510r73,-14l11026,15465r52,-60l11099,15344r5,-6004l11103,9336r-13,-73l11058,9201r-60,-52l10938,9128r-9916,-5xe" filled="f" strokecolor="#dadada" strokeweight="1pt">
                <v:path arrowok="t"/>
              </v:shape>
            </v:group>
            <w10:wrap anchorx="page" anchory="page"/>
          </v:group>
        </w:pict>
      </w:r>
      <w:r>
        <w:pict w14:anchorId="1085AAD7">
          <v:shape id="_x0000_s1120" type="#_x0000_t202" alt="" style="position:absolute;margin-left:38.65pt;margin-top:37.05pt;width:266.05pt;height:47pt;z-index:-73;mso-wrap-style:square;mso-wrap-edited:f;mso-width-percent:0;mso-height-percent:0;mso-position-horizontal-relative:page;mso-position-vertical-relative:page;mso-width-percent:0;mso-height-percent:0;v-text-anchor:top" filled="f" stroked="f">
            <v:textbox style="mso-next-textbox:#_x0000_s1120" inset="0,0,0,0">
              <w:txbxContent>
                <w:p w14:paraId="10B6C6A0" w14:textId="77777777" w:rsidR="009F0BBC" w:rsidRDefault="000D6E0D">
                  <w:pPr>
                    <w:spacing w:after="0" w:line="432" w:lineRule="exact"/>
                    <w:ind w:left="20" w:right="-80"/>
                    <w:rPr>
                      <w:rFonts w:ascii="Trebuchet MS" w:eastAsia="Trebuchet MS" w:hAnsi="Trebuchet MS" w:cs="Trebuchet MS"/>
                      <w:sz w:val="40"/>
                      <w:szCs w:val="40"/>
                    </w:rPr>
                  </w:pPr>
                  <w:r>
                    <w:rPr>
                      <w:rFonts w:ascii="Trebuchet MS" w:eastAsia="Trebuchet MS" w:hAnsi="Trebuchet MS" w:cs="Trebuchet MS"/>
                      <w:b/>
                      <w:bCs/>
                      <w:sz w:val="40"/>
                      <w:szCs w:val="40"/>
                    </w:rPr>
                    <w:t>Information and Consent for</w:t>
                  </w:r>
                </w:p>
                <w:p w14:paraId="4EEE9382" w14:textId="77777777" w:rsidR="009F0BBC" w:rsidRDefault="000D6E0D">
                  <w:pPr>
                    <w:spacing w:before="35" w:after="0" w:line="240" w:lineRule="auto"/>
                    <w:ind w:left="20" w:right="-20"/>
                    <w:rPr>
                      <w:rFonts w:ascii="Trebuchet MS" w:eastAsia="Trebuchet MS" w:hAnsi="Trebuchet MS" w:cs="Trebuchet MS"/>
                      <w:sz w:val="40"/>
                      <w:szCs w:val="40"/>
                    </w:rPr>
                  </w:pPr>
                  <w:r>
                    <w:rPr>
                      <w:rFonts w:ascii="Trebuchet MS" w:eastAsia="Trebuchet MS" w:hAnsi="Trebuchet MS" w:cs="Trebuchet MS"/>
                      <w:b/>
                      <w:bCs/>
                      <w:sz w:val="40"/>
                      <w:szCs w:val="40"/>
                    </w:rPr>
                    <w:t>Event/Acti</w:t>
                  </w:r>
                  <w:r>
                    <w:rPr>
                      <w:rFonts w:ascii="Trebuchet MS" w:eastAsia="Trebuchet MS" w:hAnsi="Trebuchet MS" w:cs="Trebuchet MS"/>
                      <w:b/>
                      <w:bCs/>
                      <w:spacing w:val="12"/>
                      <w:sz w:val="40"/>
                      <w:szCs w:val="40"/>
                    </w:rPr>
                    <w:t>v</w:t>
                  </w:r>
                  <w:r>
                    <w:rPr>
                      <w:rFonts w:ascii="Trebuchet MS" w:eastAsia="Trebuchet MS" w:hAnsi="Trebuchet MS" w:cs="Trebuchet MS"/>
                      <w:b/>
                      <w:bCs/>
                      <w:sz w:val="40"/>
                      <w:szCs w:val="40"/>
                    </w:rPr>
                    <w:t>ity</w:t>
                  </w:r>
                </w:p>
              </w:txbxContent>
            </v:textbox>
            <w10:wrap anchorx="page" anchory="page"/>
          </v:shape>
        </w:pict>
      </w:r>
      <w:r>
        <w:pict w14:anchorId="72F7A45D">
          <v:shape id="_x0000_s1119" type="#_x0000_t202" alt="" style="position:absolute;margin-left:38.65pt;margin-top:180.1pt;width:517.9pt;height:14pt;z-index:-72;mso-wrap-style:square;mso-wrap-edited:f;mso-width-percent:0;mso-height-percent:0;mso-position-horizontal-relative:page;mso-position-vertical-relative:page;mso-width-percent:0;mso-height-percent:0;v-text-anchor:top" filled="f" stroked="f">
            <v:textbox style="mso-next-textbox:#_x0000_s1119" inset="0,0,0,0">
              <w:txbxContent>
                <w:p w14:paraId="0C3EBE9A" w14:textId="77777777" w:rsidR="009F0BBC" w:rsidRDefault="000D6E0D">
                  <w:pPr>
                    <w:tabs>
                      <w:tab w:val="left" w:pos="10320"/>
                    </w:tabs>
                    <w:spacing w:after="0" w:line="267" w:lineRule="exact"/>
                    <w:ind w:left="20" w:right="-56"/>
                    <w:rPr>
                      <w:rFonts w:ascii="Trebuchet MS" w:eastAsia="Trebuchet MS" w:hAnsi="Trebuchet MS" w:cs="Trebuchet MS"/>
                      <w:sz w:val="24"/>
                      <w:szCs w:val="24"/>
                    </w:rPr>
                  </w:pPr>
                  <w:r>
                    <w:rPr>
                      <w:rFonts w:ascii="Trebuchet MS" w:eastAsia="Trebuchet MS" w:hAnsi="Trebuchet MS" w:cs="Trebuchet MS"/>
                      <w:b/>
                      <w:bCs/>
                      <w:sz w:val="24"/>
                      <w:szCs w:val="24"/>
                    </w:rPr>
                    <w:t>Name of event</w:t>
                  </w:r>
                  <w:r>
                    <w:rPr>
                      <w:rFonts w:ascii="Trebuchet MS" w:eastAsia="Trebuchet MS" w:hAnsi="Trebuchet MS" w:cs="Trebuchet MS"/>
                      <w:b/>
                      <w:bCs/>
                      <w:spacing w:val="-6"/>
                      <w:sz w:val="24"/>
                      <w:szCs w:val="24"/>
                    </w:rPr>
                    <w:t xml:space="preserve"> </w:t>
                  </w:r>
                  <w:r>
                    <w:rPr>
                      <w:rFonts w:ascii="Trebuchet MS" w:eastAsia="Trebuchet MS" w:hAnsi="Trebuchet MS" w:cs="Trebuchet MS"/>
                      <w:b/>
                      <w:bCs/>
                      <w:sz w:val="24"/>
                      <w:szCs w:val="24"/>
                      <w:u w:val="single" w:color="DADADA"/>
                    </w:rPr>
                    <w:t xml:space="preserve"> </w:t>
                  </w:r>
                  <w:r>
                    <w:rPr>
                      <w:rFonts w:ascii="Trebuchet MS" w:eastAsia="Trebuchet MS" w:hAnsi="Trebuchet MS" w:cs="Trebuchet MS"/>
                      <w:b/>
                      <w:bCs/>
                      <w:sz w:val="24"/>
                      <w:szCs w:val="24"/>
                      <w:u w:val="single" w:color="DADADA"/>
                    </w:rPr>
                    <w:tab/>
                  </w:r>
                </w:p>
              </w:txbxContent>
            </v:textbox>
            <w10:wrap anchorx="page" anchory="page"/>
          </v:shape>
        </w:pict>
      </w:r>
      <w:r>
        <w:pict w14:anchorId="21696EB6">
          <v:shape id="_x0000_s1118" type="#_x0000_t202" alt="" style="position:absolute;margin-left:38.65pt;margin-top:198.1pt;width:516.8pt;height:49.6pt;z-index:-71;mso-wrap-style:square;mso-wrap-edited:f;mso-width-percent:0;mso-height-percent:0;mso-position-horizontal-relative:page;mso-position-vertical-relative:page;mso-width-percent:0;mso-height-percent:0;v-text-anchor:top" filled="f" stroked="f">
            <v:textbox style="mso-next-textbox:#_x0000_s1118" inset="0,0,0,0">
              <w:txbxContent>
                <w:p w14:paraId="76217192" w14:textId="77777777" w:rsidR="009F0BBC" w:rsidRDefault="000D6E0D">
                  <w:pPr>
                    <w:spacing w:after="0" w:line="267" w:lineRule="exact"/>
                    <w:ind w:left="20" w:right="-20"/>
                    <w:rPr>
                      <w:rFonts w:ascii="Trebuchet MS" w:eastAsia="Trebuchet MS" w:hAnsi="Trebuchet MS" w:cs="Trebuchet MS"/>
                      <w:sz w:val="24"/>
                      <w:szCs w:val="24"/>
                    </w:rPr>
                  </w:pPr>
                  <w:r>
                    <w:rPr>
                      <w:rFonts w:ascii="Trebuchet MS" w:eastAsia="Trebuchet MS" w:hAnsi="Trebuchet MS" w:cs="Trebuchet MS"/>
                      <w:b/>
                      <w:bCs/>
                      <w:spacing w:val="-11"/>
                      <w:sz w:val="24"/>
                      <w:szCs w:val="24"/>
                    </w:rPr>
                    <w:t>P</w:t>
                  </w:r>
                  <w:r>
                    <w:rPr>
                      <w:rFonts w:ascii="Trebuchet MS" w:eastAsia="Trebuchet MS" w:hAnsi="Trebuchet MS" w:cs="Trebuchet MS"/>
                      <w:b/>
                      <w:bCs/>
                      <w:sz w:val="24"/>
                      <w:szCs w:val="24"/>
                    </w:rPr>
                    <w:t>art I – to be completed by the leade</w:t>
                  </w:r>
                  <w:r>
                    <w:rPr>
                      <w:rFonts w:ascii="Trebuchet MS" w:eastAsia="Trebuchet MS" w:hAnsi="Trebuchet MS" w:cs="Trebuchet MS"/>
                      <w:b/>
                      <w:bCs/>
                      <w:spacing w:val="-28"/>
                      <w:sz w:val="24"/>
                      <w:szCs w:val="24"/>
                    </w:rPr>
                    <w:t>r</w:t>
                  </w:r>
                  <w:r>
                    <w:rPr>
                      <w:rFonts w:ascii="Trebuchet MS" w:eastAsia="Trebuchet MS" w:hAnsi="Trebuchet MS" w:cs="Trebuchet MS"/>
                      <w:b/>
                      <w:bCs/>
                      <w:sz w:val="24"/>
                      <w:szCs w:val="24"/>
                    </w:rPr>
                    <w:t>.</w:t>
                  </w:r>
                </w:p>
                <w:p w14:paraId="7C0EE0AD" w14:textId="77777777" w:rsidR="009F0BBC" w:rsidRDefault="009F0BBC">
                  <w:pPr>
                    <w:spacing w:before="9" w:after="0" w:line="110" w:lineRule="exact"/>
                    <w:rPr>
                      <w:sz w:val="11"/>
                      <w:szCs w:val="11"/>
                    </w:rPr>
                  </w:pPr>
                </w:p>
                <w:p w14:paraId="61CE49C0" w14:textId="77777777" w:rsidR="009F0BBC" w:rsidRDefault="000D6E0D">
                  <w:pPr>
                    <w:spacing w:after="0" w:line="240" w:lineRule="auto"/>
                    <w:ind w:left="20" w:right="-20"/>
                    <w:rPr>
                      <w:rFonts w:ascii="Trebuchet MS" w:eastAsia="Trebuchet MS" w:hAnsi="Trebuchet MS" w:cs="Trebuchet MS"/>
                      <w:sz w:val="20"/>
                      <w:szCs w:val="20"/>
                    </w:rPr>
                  </w:pPr>
                  <w:r>
                    <w:rPr>
                      <w:rFonts w:ascii="Trebuchet MS" w:eastAsia="Trebuchet MS" w:hAnsi="Trebuchet MS" w:cs="Trebuchet MS"/>
                      <w:b/>
                      <w:bCs/>
                      <w:sz w:val="20"/>
                      <w:szCs w:val="20"/>
                    </w:rPr>
                    <w:t xml:space="preserve">The parent* should retain a copy of all the information in </w:t>
                  </w:r>
                  <w:r>
                    <w:rPr>
                      <w:rFonts w:ascii="Trebuchet MS" w:eastAsia="Trebuchet MS" w:hAnsi="Trebuchet MS" w:cs="Trebuchet MS"/>
                      <w:b/>
                      <w:bCs/>
                      <w:spacing w:val="-9"/>
                      <w:sz w:val="20"/>
                      <w:szCs w:val="20"/>
                    </w:rPr>
                    <w:t>P</w:t>
                  </w:r>
                  <w:r>
                    <w:rPr>
                      <w:rFonts w:ascii="Trebuchet MS" w:eastAsia="Trebuchet MS" w:hAnsi="Trebuchet MS" w:cs="Trebuchet MS"/>
                      <w:b/>
                      <w:bCs/>
                      <w:sz w:val="20"/>
                      <w:szCs w:val="20"/>
                    </w:rPr>
                    <w:t>art I.</w:t>
                  </w:r>
                </w:p>
                <w:p w14:paraId="41F04329" w14:textId="77777777" w:rsidR="009F0BBC" w:rsidRDefault="009F0BBC">
                  <w:pPr>
                    <w:spacing w:before="8" w:after="0" w:line="120" w:lineRule="exact"/>
                    <w:rPr>
                      <w:sz w:val="12"/>
                      <w:szCs w:val="12"/>
                    </w:rPr>
                  </w:pPr>
                </w:p>
                <w:p w14:paraId="394D51C3" w14:textId="77777777" w:rsidR="009F0BBC" w:rsidRDefault="000D6E0D">
                  <w:pPr>
                    <w:tabs>
                      <w:tab w:val="left" w:pos="9620"/>
                    </w:tabs>
                    <w:spacing w:after="0" w:line="240" w:lineRule="auto"/>
                    <w:ind w:left="20" w:right="-50"/>
                    <w:rPr>
                      <w:rFonts w:ascii="Trebuchet MS" w:eastAsia="Trebuchet MS" w:hAnsi="Trebuchet MS" w:cs="Trebuchet MS"/>
                      <w:sz w:val="20"/>
                      <w:szCs w:val="20"/>
                    </w:rPr>
                  </w:pPr>
                  <w:r>
                    <w:rPr>
                      <w:rFonts w:ascii="Trebuchet MS" w:eastAsia="Trebuchet MS" w:hAnsi="Trebuchet MS" w:cs="Trebuchet MS"/>
                      <w:sz w:val="20"/>
                      <w:szCs w:val="20"/>
                    </w:rPr>
                    <w:t xml:space="preserve">Please return this form to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i/>
                      <w:sz w:val="20"/>
                      <w:szCs w:val="20"/>
                    </w:rPr>
                    <w:t>(name)</w:t>
                  </w:r>
                </w:p>
              </w:txbxContent>
            </v:textbox>
            <w10:wrap anchorx="page" anchory="page"/>
          </v:shape>
        </w:pict>
      </w:r>
      <w:r>
        <w:pict w14:anchorId="64C8F762">
          <v:shape id="_x0000_s1117" type="#_x0000_t202" alt="" style="position:absolute;margin-left:38.65pt;margin-top:253.7pt;width:315.8pt;height:12pt;z-index:-70;mso-wrap-style:square;mso-wrap-edited:f;mso-width-percent:0;mso-height-percent:0;mso-position-horizontal-relative:page;mso-position-vertical-relative:page;mso-width-percent:0;mso-height-percent:0;v-text-anchor:top" filled="f" stroked="f">
            <v:textbox style="mso-next-textbox:#_x0000_s1117" inset="0,0,0,0">
              <w:txbxContent>
                <w:p w14:paraId="3A88BD47" w14:textId="77777777" w:rsidR="009F0BBC" w:rsidRDefault="000D6E0D">
                  <w:pPr>
                    <w:tabs>
                      <w:tab w:val="left" w:pos="568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 xml:space="preserve">By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i/>
                      <w:sz w:val="20"/>
                      <w:szCs w:val="20"/>
                    </w:rPr>
                    <w:t>(date)</w:t>
                  </w:r>
                </w:p>
              </w:txbxContent>
            </v:textbox>
            <w10:wrap anchorx="page" anchory="page"/>
          </v:shape>
        </w:pict>
      </w:r>
      <w:r>
        <w:pict w14:anchorId="0CC75E72">
          <v:shape id="_x0000_s1116" type="#_x0000_t202" alt="" style="position:absolute;margin-left:38.65pt;margin-top:271.7pt;width:98.75pt;height:12pt;z-index:-69;mso-wrap-style:square;mso-wrap-edited:f;mso-width-percent:0;mso-height-percent:0;mso-position-horizontal-relative:page;mso-position-vertical-relative:page;mso-width-percent:0;mso-height-percent:0;v-text-anchor:top" filled="f" stroked="f">
            <v:textbox style="mso-next-textbox:#_x0000_s1116" inset="0,0,0,0">
              <w:txbxContent>
                <w:p w14:paraId="5C295AA0"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pacing w:val="-9"/>
                      <w:sz w:val="20"/>
                      <w:szCs w:val="20"/>
                    </w:rPr>
                    <w:t>P</w:t>
                  </w:r>
                  <w:r>
                    <w:rPr>
                      <w:rFonts w:ascii="Trebuchet MS" w:eastAsia="Trebuchet MS" w:hAnsi="Trebuchet MS" w:cs="Trebuchet MS"/>
                      <w:sz w:val="20"/>
                      <w:szCs w:val="20"/>
                    </w:rPr>
                    <w:t>roposed activity(</w:t>
                  </w:r>
                  <w:proofErr w:type="spellStart"/>
                  <w:r>
                    <w:rPr>
                      <w:rFonts w:ascii="Trebuchet MS" w:eastAsia="Trebuchet MS" w:hAnsi="Trebuchet MS" w:cs="Trebuchet MS"/>
                      <w:sz w:val="20"/>
                      <w:szCs w:val="20"/>
                    </w:rPr>
                    <w:t>ies</w:t>
                  </w:r>
                  <w:proofErr w:type="spellEnd"/>
                  <w:r>
                    <w:rPr>
                      <w:rFonts w:ascii="Trebuchet MS" w:eastAsia="Trebuchet MS" w:hAnsi="Trebuchet MS" w:cs="Trebuchet MS"/>
                      <w:sz w:val="20"/>
                      <w:szCs w:val="20"/>
                    </w:rPr>
                    <w:t>)</w:t>
                  </w:r>
                </w:p>
              </w:txbxContent>
            </v:textbox>
            <w10:wrap anchorx="page" anchory="page"/>
          </v:shape>
        </w:pict>
      </w:r>
      <w:r>
        <w:pict w14:anchorId="577EE7D8">
          <v:shape id="_x0000_s1115" type="#_x0000_t202" alt="" style="position:absolute;margin-left:38.65pt;margin-top:343.7pt;width:517.95pt;height:12pt;z-index:-68;mso-wrap-style:square;mso-wrap-edited:f;mso-width-percent:0;mso-height-percent:0;mso-position-horizontal-relative:page;mso-position-vertical-relative:page;mso-width-percent:0;mso-height-percent:0;v-text-anchor:top" filled="f" stroked="f">
            <v:textbox style="mso-next-textbox:#_x0000_s1115" inset="0,0,0,0">
              <w:txbxContent>
                <w:p w14:paraId="79695F6A" w14:textId="77777777" w:rsidR="009F0BBC" w:rsidRDefault="000D6E0D">
                  <w:pPr>
                    <w:tabs>
                      <w:tab w:val="left" w:pos="1032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Location</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3A913EA8">
          <v:shape id="_x0000_s1114" type="#_x0000_t202" alt="" style="position:absolute;margin-left:38.65pt;margin-top:361.7pt;width:517.95pt;height:12pt;z-index:-67;mso-wrap-style:square;mso-wrap-edited:f;mso-width-percent:0;mso-height-percent:0;mso-position-horizontal-relative:page;mso-position-vertical-relative:page;mso-width-percent:0;mso-height-percent:0;v-text-anchor:top" filled="f" stroked="f">
            <v:textbox style="mso-next-textbox:#_x0000_s1114" inset="0,0,0,0">
              <w:txbxContent>
                <w:p w14:paraId="3F24BC73" w14:textId="77777777" w:rsidR="009F0BBC" w:rsidRDefault="000D6E0D">
                  <w:pPr>
                    <w:tabs>
                      <w:tab w:val="left" w:pos="5240"/>
                      <w:tab w:val="left" w:pos="1032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Start date</w:t>
                  </w:r>
                  <w:r>
                    <w:rPr>
                      <w:rFonts w:ascii="Trebuchet MS" w:eastAsia="Trebuchet MS" w:hAnsi="Trebuchet MS" w:cs="Trebuchet MS"/>
                      <w:spacing w:val="2"/>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 xml:space="preserve"> Start time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711D902A">
          <v:shape id="_x0000_s1113" type="#_x0000_t202" alt="" style="position:absolute;margin-left:38.65pt;margin-top:379.7pt;width:517.95pt;height:12pt;z-index:-66;mso-wrap-style:square;mso-wrap-edited:f;mso-width-percent:0;mso-height-percent:0;mso-position-horizontal-relative:page;mso-position-vertical-relative:page;mso-width-percent:0;mso-height-percent:0;v-text-anchor:top" filled="f" stroked="f">
            <v:textbox style="mso-next-textbox:#_x0000_s1113" inset="0,0,0,0">
              <w:txbxContent>
                <w:p w14:paraId="6201E582" w14:textId="77777777" w:rsidR="009F0BBC" w:rsidRDefault="000D6E0D">
                  <w:pPr>
                    <w:tabs>
                      <w:tab w:val="left" w:pos="5140"/>
                      <w:tab w:val="left" w:pos="1032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Finish date</w:t>
                  </w:r>
                  <w:r>
                    <w:rPr>
                      <w:rFonts w:ascii="Trebuchet MS" w:eastAsia="Trebuchet MS" w:hAnsi="Trebuchet MS" w:cs="Trebuchet MS"/>
                      <w:spacing w:val="-1"/>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 xml:space="preserve"> Finish time</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163092FF">
          <v:shape id="_x0000_s1112" type="#_x0000_t202" alt="" style="position:absolute;margin-left:38.65pt;margin-top:397.7pt;width:179.4pt;height:12pt;z-index:-65;mso-wrap-style:square;mso-wrap-edited:f;mso-width-percent:0;mso-height-percent:0;mso-position-horizontal-relative:page;mso-position-vertical-relative:page;mso-width-percent:0;mso-height-percent:0;v-text-anchor:top" filled="f" stroked="f">
            <v:textbox style="mso-next-textbox:#_x0000_s1112" inset="0,0,0,0">
              <w:txbxContent>
                <w:p w14:paraId="7BC294C0" w14:textId="77777777" w:rsidR="009F0BBC" w:rsidRDefault="000D6E0D">
                  <w:pPr>
                    <w:tabs>
                      <w:tab w:val="left" w:pos="356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Cost</w:t>
                  </w:r>
                  <w:r>
                    <w:rPr>
                      <w:rFonts w:ascii="Trebuchet MS" w:eastAsia="Trebuchet MS" w:hAnsi="Trebuchet MS" w:cs="Trebuchet MS"/>
                      <w:spacing w:val="5"/>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6083FE4D">
          <v:shape id="_x0000_s1111" type="#_x0000_t202" alt="" style="position:absolute;margin-left:222.9pt;margin-top:397.7pt;width:333.7pt;height:12pt;z-index:-64;mso-wrap-style:square;mso-wrap-edited:f;mso-width-percent:0;mso-height-percent:0;mso-position-horizontal-relative:page;mso-position-vertical-relative:page;mso-width-percent:0;mso-height-percent:0;v-text-anchor:top" filled="f" stroked="f">
            <v:textbox style="mso-next-textbox:#_x0000_s1111" inset="0,0,0,0">
              <w:txbxContent>
                <w:p w14:paraId="6CF39862" w14:textId="77777777" w:rsidR="009F0BBC" w:rsidRDefault="000D6E0D">
                  <w:pPr>
                    <w:tabs>
                      <w:tab w:val="left" w:pos="664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pacing w:val="-22"/>
                      <w:sz w:val="20"/>
                      <w:szCs w:val="20"/>
                    </w:rPr>
                    <w:t>T</w:t>
                  </w:r>
                  <w:r>
                    <w:rPr>
                      <w:rFonts w:ascii="Trebuchet MS" w:eastAsia="Trebuchet MS" w:hAnsi="Trebuchet MS" w:cs="Trebuchet MS"/>
                      <w:sz w:val="20"/>
                      <w:szCs w:val="20"/>
                    </w:rPr>
                    <w:t xml:space="preserve">ravel/transport information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42BFBC9E">
          <v:shape id="_x0000_s1110" type="#_x0000_t202" alt="" style="position:absolute;margin-left:38.65pt;margin-top:433.55pt;width:103.2pt;height:12pt;z-index:-63;mso-wrap-style:square;mso-wrap-edited:f;mso-width-percent:0;mso-height-percent:0;mso-position-horizontal-relative:page;mso-position-vertical-relative:page;mso-width-percent:0;mso-height-percent:0;v-text-anchor:top" filled="f" stroked="f">
            <v:textbox style="mso-next-textbox:#_x0000_s1110" inset="0,0,0,0">
              <w:txbxContent>
                <w:p w14:paraId="59052EB9"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Additional information</w:t>
                  </w:r>
                </w:p>
              </w:txbxContent>
            </v:textbox>
            <w10:wrap anchorx="page" anchory="page"/>
          </v:shape>
        </w:pict>
      </w:r>
      <w:r>
        <w:pict w14:anchorId="50B3E1C6">
          <v:shape id="_x0000_s1109" type="#_x0000_t202" alt="" style="position:absolute;margin-left:444.8pt;margin-top:785.65pt;width:101.7pt;height:11pt;z-index:-62;mso-wrap-style:square;mso-wrap-edited:f;mso-width-percent:0;mso-height-percent:0;mso-position-horizontal-relative:page;mso-position-vertical-relative:page;mso-width-percent:0;mso-height-percent:0;v-text-anchor:top" filled="f" stroked="f">
            <v:textbox style="mso-next-textbox:#_x0000_s1109" inset="0,0,0,0">
              <w:txbxContent>
                <w:p w14:paraId="0909BE82" w14:textId="77777777" w:rsidR="009F0BBC" w:rsidRDefault="000D6E0D">
                  <w:pPr>
                    <w:spacing w:after="0" w:line="206" w:lineRule="exact"/>
                    <w:ind w:left="20" w:right="-47"/>
                    <w:rPr>
                      <w:rFonts w:ascii="Trebuchet MS" w:eastAsia="Trebuchet MS" w:hAnsi="Trebuchet MS" w:cs="Trebuchet MS"/>
                      <w:sz w:val="18"/>
                      <w:szCs w:val="18"/>
                    </w:rPr>
                  </w:pPr>
                  <w:r>
                    <w:rPr>
                      <w:rFonts w:ascii="Trebuchet MS" w:eastAsia="Trebuchet MS" w:hAnsi="Trebuchet MS" w:cs="Trebuchet MS"/>
                      <w:b/>
                      <w:bCs/>
                      <w:i/>
                      <w:sz w:val="18"/>
                      <w:szCs w:val="18"/>
                    </w:rPr>
                    <w:t>Continues on next page</w:t>
                  </w:r>
                </w:p>
              </w:txbxContent>
            </v:textbox>
            <w10:wrap anchorx="page" anchory="page"/>
          </v:shape>
        </w:pict>
      </w:r>
      <w:r>
        <w:pict w14:anchorId="1FE943BF">
          <v:shape id="_x0000_s1108" type="#_x0000_t202" alt="" style="position:absolute;margin-left:18.8pt;margin-top:814.55pt;width:68.2pt;height:10pt;z-index:-61;mso-wrap-style:square;mso-wrap-edited:f;mso-width-percent:0;mso-height-percent:0;mso-position-horizontal-relative:page;mso-position-vertical-relative:page;mso-width-percent:0;mso-height-percent:0;v-text-anchor:top" filled="f" stroked="f">
            <v:textbox style="mso-next-textbox:#_x0000_s1108" inset="0,0,0,0">
              <w:txbxContent>
                <w:p w14:paraId="49E8FFEE"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sz w:val="16"/>
                      <w:szCs w:val="16"/>
                    </w:rPr>
                    <w:t>© Girlguiding 2018</w:t>
                  </w:r>
                </w:p>
              </w:txbxContent>
            </v:textbox>
            <w10:wrap anchorx="page" anchory="page"/>
          </v:shape>
        </w:pict>
      </w:r>
      <w:r>
        <w:pict w14:anchorId="52D8AF8E">
          <v:shape id="_x0000_s1107" type="#_x0000_t202" alt="" style="position:absolute;margin-left:215.9pt;margin-top:814.55pt;width:163.45pt;height:10pt;z-index:-60;mso-wrap-style:square;mso-wrap-edited:f;mso-width-percent:0;mso-height-percent:0;mso-position-horizontal-relative:page;mso-position-vertical-relative:page;mso-width-percent:0;mso-height-percent:0;v-text-anchor:top" filled="f" stroked="f">
            <v:textbox style="mso-next-textbox:#_x0000_s1107" inset="0,0,0,0">
              <w:txbxContent>
                <w:p w14:paraId="7EED8AD6"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b/>
                      <w:bCs/>
                      <w:sz w:val="16"/>
                      <w:szCs w:val="16"/>
                    </w:rPr>
                    <w:t>Information and Consent for Event/Acti</w:t>
                  </w:r>
                  <w:r>
                    <w:rPr>
                      <w:rFonts w:ascii="Trebuchet MS" w:eastAsia="Trebuchet MS" w:hAnsi="Trebuchet MS" w:cs="Trebuchet MS"/>
                      <w:b/>
                      <w:bCs/>
                      <w:spacing w:val="5"/>
                      <w:sz w:val="16"/>
                      <w:szCs w:val="16"/>
                    </w:rPr>
                    <w:t>v</w:t>
                  </w:r>
                  <w:r>
                    <w:rPr>
                      <w:rFonts w:ascii="Trebuchet MS" w:eastAsia="Trebuchet MS" w:hAnsi="Trebuchet MS" w:cs="Trebuchet MS"/>
                      <w:b/>
                      <w:bCs/>
                      <w:sz w:val="16"/>
                      <w:szCs w:val="16"/>
                    </w:rPr>
                    <w:t>ity</w:t>
                  </w:r>
                </w:p>
              </w:txbxContent>
            </v:textbox>
            <w10:wrap anchorx="page" anchory="page"/>
          </v:shape>
        </w:pict>
      </w:r>
      <w:r>
        <w:pict w14:anchorId="5DD3CB20">
          <v:shape id="_x0000_s1106" type="#_x0000_t202" alt="" style="position:absolute;margin-left:552.75pt;margin-top:814.55pt;width:23.65pt;height:10pt;z-index:-59;mso-wrap-style:square;mso-wrap-edited:f;mso-width-percent:0;mso-height-percent:0;mso-position-horizontal-relative:page;mso-position-vertical-relative:page;mso-width-percent:0;mso-height-percent:0;v-text-anchor:top" filled="f" stroked="f">
            <v:textbox style="mso-next-textbox:#_x0000_s1106" inset="0,0,0,0">
              <w:txbxContent>
                <w:p w14:paraId="27DB83B3"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b/>
                      <w:bCs/>
                      <w:sz w:val="16"/>
                      <w:szCs w:val="16"/>
                    </w:rPr>
                    <w:t>1 of 2</w:t>
                  </w:r>
                </w:p>
              </w:txbxContent>
            </v:textbox>
            <w10:wrap anchorx="page" anchory="page"/>
          </v:shape>
        </w:pict>
      </w:r>
      <w:r>
        <w:pict w14:anchorId="21248416">
          <v:shape id="_x0000_s1105" type="#_x0000_t202" alt="" style="position:absolute;margin-left:125pt;margin-top:179.8pt;width:430.55pt;height:12pt;z-index:-58;mso-wrap-style:square;mso-wrap-edited:f;mso-width-percent:0;mso-height-percent:0;mso-position-horizontal-relative:page;mso-position-vertical-relative:page;mso-width-percent:0;mso-height-percent:0;v-text-anchor:top" filled="f" stroked="f">
            <v:textbox style="mso-next-textbox:#_x0000_s1105" inset="0,0,0,0">
              <w:txbxContent>
                <w:p w14:paraId="739AF40B" w14:textId="0FE9BADA" w:rsidR="009F0BBC" w:rsidRPr="00321227" w:rsidRDefault="00321227">
                  <w:pPr>
                    <w:spacing w:after="0" w:line="200" w:lineRule="exact"/>
                    <w:ind w:left="40"/>
                    <w:rPr>
                      <w:sz w:val="20"/>
                      <w:szCs w:val="20"/>
                      <w:lang w:val="en-GB"/>
                    </w:rPr>
                  </w:pPr>
                  <w:r>
                    <w:rPr>
                      <w:sz w:val="20"/>
                      <w:szCs w:val="20"/>
                      <w:lang w:val="en-GB"/>
                    </w:rPr>
                    <w:t>Barefoot Britain comes to Bath</w:t>
                  </w:r>
                </w:p>
              </w:txbxContent>
            </v:textbox>
            <w10:wrap anchorx="page" anchory="page"/>
          </v:shape>
        </w:pict>
      </w:r>
      <w:r>
        <w:pict w14:anchorId="10EC0454">
          <v:shape id="_x0000_s1104" type="#_x0000_t202" alt="" style="position:absolute;margin-left:158.45pt;margin-top:233.8pt;width:361.8pt;height:12pt;z-index:-57;mso-wrap-style:square;mso-wrap-edited:f;mso-width-percent:0;mso-height-percent:0;mso-position-horizontal-relative:page;mso-position-vertical-relative:page;mso-width-percent:0;mso-height-percent:0;v-text-anchor:top" filled="f" stroked="f">
            <v:textbox style="mso-next-textbox:#_x0000_s1104" inset="0,0,0,0">
              <w:txbxContent>
                <w:p w14:paraId="5065B477" w14:textId="28055A60" w:rsidR="009F0BBC" w:rsidRPr="00321227" w:rsidRDefault="00321227">
                  <w:pPr>
                    <w:spacing w:after="0" w:line="200" w:lineRule="exact"/>
                    <w:ind w:left="40"/>
                    <w:rPr>
                      <w:sz w:val="20"/>
                      <w:szCs w:val="20"/>
                      <w:lang w:val="en-GB"/>
                    </w:rPr>
                  </w:pPr>
                  <w:r>
                    <w:rPr>
                      <w:sz w:val="20"/>
                      <w:szCs w:val="20"/>
                      <w:lang w:val="en-GB"/>
                    </w:rPr>
                    <w:t>Your unit leader</w:t>
                  </w:r>
                </w:p>
              </w:txbxContent>
            </v:textbox>
            <w10:wrap anchorx="page" anchory="page"/>
          </v:shape>
        </w:pict>
      </w:r>
      <w:r>
        <w:pict w14:anchorId="496ED72B">
          <v:shape id="_x0000_s1103" type="#_x0000_t202" alt="" style="position:absolute;margin-left:53.6pt;margin-top:251.8pt;width:269.75pt;height:12pt;z-index:-56;mso-wrap-style:square;mso-wrap-edited:f;mso-width-percent:0;mso-height-percent:0;mso-position-horizontal-relative:page;mso-position-vertical-relative:page;mso-width-percent:0;mso-height-percent:0;v-text-anchor:top" filled="f" stroked="f">
            <v:textbox style="mso-next-textbox:#_x0000_s1103" inset="0,0,0,0">
              <w:txbxContent>
                <w:p w14:paraId="084EA44A" w14:textId="48612567" w:rsidR="009F0BBC" w:rsidRPr="00321227" w:rsidRDefault="00321227">
                  <w:pPr>
                    <w:spacing w:after="0" w:line="200" w:lineRule="exact"/>
                    <w:ind w:left="40"/>
                    <w:rPr>
                      <w:sz w:val="20"/>
                      <w:szCs w:val="20"/>
                      <w:lang w:val="en-GB"/>
                    </w:rPr>
                  </w:pPr>
                  <w:r>
                    <w:rPr>
                      <w:sz w:val="20"/>
                      <w:szCs w:val="20"/>
                      <w:lang w:val="en-GB"/>
                    </w:rPr>
                    <w:t>Thursday 10</w:t>
                  </w:r>
                  <w:r w:rsidRPr="00321227">
                    <w:rPr>
                      <w:sz w:val="20"/>
                      <w:szCs w:val="20"/>
                      <w:vertAlign w:val="superscript"/>
                      <w:lang w:val="en-GB"/>
                    </w:rPr>
                    <w:t>th</w:t>
                  </w:r>
                  <w:r>
                    <w:rPr>
                      <w:sz w:val="20"/>
                      <w:szCs w:val="20"/>
                      <w:lang w:val="en-GB"/>
                    </w:rPr>
                    <w:t xml:space="preserve"> October 2019</w:t>
                  </w:r>
                </w:p>
              </w:txbxContent>
            </v:textbox>
            <w10:wrap anchorx="page" anchory="page"/>
          </v:shape>
        </w:pict>
      </w:r>
      <w:r>
        <w:pict w14:anchorId="3C415F7E">
          <v:shape id="_x0000_s1102" type="#_x0000_t202" alt="" style="position:absolute;margin-left:80.85pt;margin-top:341.8pt;width:474.8pt;height:12pt;z-index:-55;mso-wrap-style:square;mso-wrap-edited:f;mso-width-percent:0;mso-height-percent:0;mso-position-horizontal-relative:page;mso-position-vertical-relative:page;mso-width-percent:0;mso-height-percent:0;v-text-anchor:top" filled="f" stroked="f">
            <v:textbox style="mso-next-textbox:#_x0000_s1102" inset="0,0,0,0">
              <w:txbxContent>
                <w:p w14:paraId="6990F7FB" w14:textId="340B6B87" w:rsidR="009F0BBC" w:rsidRPr="00321227" w:rsidRDefault="00321227">
                  <w:pPr>
                    <w:spacing w:after="0" w:line="200" w:lineRule="exact"/>
                    <w:ind w:left="40"/>
                    <w:rPr>
                      <w:sz w:val="20"/>
                      <w:szCs w:val="20"/>
                      <w:lang w:val="en-GB"/>
                    </w:rPr>
                  </w:pPr>
                  <w:r>
                    <w:rPr>
                      <w:sz w:val="20"/>
                      <w:szCs w:val="20"/>
                      <w:lang w:val="en-GB"/>
                    </w:rPr>
                    <w:t xml:space="preserve">The Forum, </w:t>
                  </w:r>
                </w:p>
              </w:txbxContent>
            </v:textbox>
            <w10:wrap anchorx="page" anchory="page"/>
          </v:shape>
        </w:pict>
      </w:r>
      <w:r>
        <w:pict w14:anchorId="32F93A91">
          <v:shape id="_x0000_s1101" type="#_x0000_t202" alt="" style="position:absolute;margin-left:356.25pt;margin-top:359.8pt;width:199.4pt;height:12pt;z-index:-54;mso-wrap-style:square;mso-wrap-edited:f;mso-width-percent:0;mso-height-percent:0;mso-position-horizontal-relative:page;mso-position-vertical-relative:page;mso-width-percent:0;mso-height-percent:0;v-text-anchor:top" filled="f" stroked="f">
            <v:textbox style="mso-next-textbox:#_x0000_s1101" inset="0,0,0,0">
              <w:txbxContent>
                <w:p w14:paraId="31FC7F82" w14:textId="1999FF46" w:rsidR="009F0BBC" w:rsidRPr="00321227" w:rsidRDefault="00321227">
                  <w:pPr>
                    <w:spacing w:after="0" w:line="200" w:lineRule="exact"/>
                    <w:ind w:left="40"/>
                    <w:rPr>
                      <w:sz w:val="20"/>
                      <w:szCs w:val="20"/>
                      <w:lang w:val="en-GB"/>
                    </w:rPr>
                  </w:pPr>
                  <w:r>
                    <w:rPr>
                      <w:sz w:val="20"/>
                      <w:szCs w:val="20"/>
                      <w:lang w:val="en-GB"/>
                    </w:rPr>
                    <w:t>5:15pm</w:t>
                  </w:r>
                </w:p>
              </w:txbxContent>
            </v:textbox>
            <w10:wrap anchorx="page" anchory="page"/>
          </v:shape>
        </w:pict>
      </w:r>
      <w:r>
        <w:pict w14:anchorId="1E48A5B1">
          <v:shape id="_x0000_s1100" type="#_x0000_t202" alt="" style="position:absolute;margin-left:87.95pt;margin-top:359.8pt;width:213.15pt;height:12pt;z-index:-53;mso-wrap-style:square;mso-wrap-edited:f;mso-width-percent:0;mso-height-percent:0;mso-position-horizontal-relative:page;mso-position-vertical-relative:page;mso-width-percent:0;mso-height-percent:0;v-text-anchor:top" filled="f" stroked="f">
            <v:textbox style="mso-next-textbox:#_x0000_s1100" inset="0,0,0,0">
              <w:txbxContent>
                <w:p w14:paraId="2BC27D9C" w14:textId="15E4CB86" w:rsidR="009F0BBC" w:rsidRPr="00321227" w:rsidRDefault="00321227">
                  <w:pPr>
                    <w:spacing w:after="0" w:line="200" w:lineRule="exact"/>
                    <w:ind w:left="40"/>
                    <w:rPr>
                      <w:sz w:val="20"/>
                      <w:szCs w:val="20"/>
                      <w:lang w:val="en-GB"/>
                    </w:rPr>
                  </w:pPr>
                  <w:r>
                    <w:rPr>
                      <w:sz w:val="20"/>
                      <w:szCs w:val="20"/>
                      <w:lang w:val="en-GB"/>
                    </w:rPr>
                    <w:t>Thursday 10</w:t>
                  </w:r>
                  <w:r w:rsidRPr="00321227">
                    <w:rPr>
                      <w:sz w:val="20"/>
                      <w:szCs w:val="20"/>
                      <w:vertAlign w:val="superscript"/>
                      <w:lang w:val="en-GB"/>
                    </w:rPr>
                    <w:t>th</w:t>
                  </w:r>
                  <w:r>
                    <w:rPr>
                      <w:sz w:val="20"/>
                      <w:szCs w:val="20"/>
                      <w:lang w:val="en-GB"/>
                    </w:rPr>
                    <w:t xml:space="preserve"> October 2019</w:t>
                  </w:r>
                </w:p>
              </w:txbxContent>
            </v:textbox>
            <w10:wrap anchorx="page" anchory="page"/>
          </v:shape>
        </w:pict>
      </w:r>
      <w:r>
        <w:pict w14:anchorId="6409490C">
          <v:shape id="_x0000_s1099" type="#_x0000_t202" alt="" style="position:absolute;margin-left:356.25pt;margin-top:377.8pt;width:199.4pt;height:12pt;z-index:-52;mso-wrap-style:square;mso-wrap-edited:f;mso-width-percent:0;mso-height-percent:0;mso-position-horizontal-relative:page;mso-position-vertical-relative:page;mso-width-percent:0;mso-height-percent:0;v-text-anchor:top" filled="f" stroked="f">
            <v:textbox style="mso-next-textbox:#_x0000_s1099" inset="0,0,0,0">
              <w:txbxContent>
                <w:p w14:paraId="09A10FC5" w14:textId="09B5BA9A" w:rsidR="009F0BBC" w:rsidRPr="00321227" w:rsidRDefault="00321227">
                  <w:pPr>
                    <w:spacing w:after="0" w:line="200" w:lineRule="exact"/>
                    <w:ind w:left="40"/>
                    <w:rPr>
                      <w:sz w:val="20"/>
                      <w:szCs w:val="20"/>
                      <w:lang w:val="en-GB"/>
                    </w:rPr>
                  </w:pPr>
                  <w:r>
                    <w:rPr>
                      <w:sz w:val="20"/>
                      <w:szCs w:val="20"/>
                      <w:lang w:val="en-GB"/>
                    </w:rPr>
                    <w:t>6:</w:t>
                  </w:r>
                  <w:r w:rsidR="00BE3409">
                    <w:rPr>
                      <w:sz w:val="20"/>
                      <w:szCs w:val="20"/>
                      <w:lang w:val="en-GB"/>
                    </w:rPr>
                    <w:t>45pm</w:t>
                  </w:r>
                </w:p>
              </w:txbxContent>
            </v:textbox>
            <w10:wrap anchorx="page" anchory="page"/>
          </v:shape>
        </w:pict>
      </w:r>
      <w:r>
        <w:pict w14:anchorId="534431B7">
          <v:shape id="_x0000_s1098" type="#_x0000_t202" alt="" style="position:absolute;margin-left:91.8pt;margin-top:377.8pt;width:204.65pt;height:12pt;z-index:-51;mso-wrap-style:square;mso-wrap-edited:f;mso-width-percent:0;mso-height-percent:0;mso-position-horizontal-relative:page;mso-position-vertical-relative:page;mso-width-percent:0;mso-height-percent:0;v-text-anchor:top" filled="f" stroked="f">
            <v:textbox style="mso-next-textbox:#_x0000_s1098" inset="0,0,0,0">
              <w:txbxContent>
                <w:p w14:paraId="6731EA5B" w14:textId="55D9263C" w:rsidR="009F0BBC" w:rsidRPr="00321227" w:rsidRDefault="00321227">
                  <w:pPr>
                    <w:spacing w:after="0" w:line="200" w:lineRule="exact"/>
                    <w:ind w:left="40"/>
                    <w:rPr>
                      <w:sz w:val="20"/>
                      <w:szCs w:val="20"/>
                      <w:lang w:val="en-GB"/>
                    </w:rPr>
                  </w:pPr>
                  <w:r>
                    <w:rPr>
                      <w:sz w:val="20"/>
                      <w:szCs w:val="20"/>
                      <w:lang w:val="en-GB"/>
                    </w:rPr>
                    <w:t>Thursday 10</w:t>
                  </w:r>
                  <w:r w:rsidRPr="00321227">
                    <w:rPr>
                      <w:sz w:val="20"/>
                      <w:szCs w:val="20"/>
                      <w:vertAlign w:val="superscript"/>
                      <w:lang w:val="en-GB"/>
                    </w:rPr>
                    <w:t>th</w:t>
                  </w:r>
                  <w:r>
                    <w:rPr>
                      <w:sz w:val="20"/>
                      <w:szCs w:val="20"/>
                      <w:lang w:val="en-GB"/>
                    </w:rPr>
                    <w:t xml:space="preserve"> October 2019</w:t>
                  </w:r>
                </w:p>
              </w:txbxContent>
            </v:textbox>
            <w10:wrap anchorx="page" anchory="page"/>
          </v:shape>
        </w:pict>
      </w:r>
      <w:r>
        <w:pict w14:anchorId="7A3429F2">
          <v:shape id="_x0000_s1097" type="#_x0000_t202" alt="" style="position:absolute;margin-left:356.25pt;margin-top:395.8pt;width:199.4pt;height:12pt;z-index:-50;mso-wrap-style:square;mso-wrap-edited:f;mso-width-percent:0;mso-height-percent:0;mso-position-horizontal-relative:page;mso-position-vertical-relative:page;mso-width-percent:0;mso-height-percent:0;v-text-anchor:top" filled="f" stroked="f">
            <v:textbox style="mso-next-textbox:#_x0000_s1097" inset="0,0,0,0">
              <w:txbxContent>
                <w:p w14:paraId="599ED56A" w14:textId="0F307D61" w:rsidR="009F0BBC" w:rsidRPr="00321227" w:rsidRDefault="00321227">
                  <w:pPr>
                    <w:spacing w:after="0" w:line="200" w:lineRule="exact"/>
                    <w:ind w:left="40"/>
                    <w:rPr>
                      <w:sz w:val="20"/>
                      <w:szCs w:val="20"/>
                      <w:lang w:val="en-GB"/>
                    </w:rPr>
                  </w:pPr>
                  <w:r>
                    <w:rPr>
                      <w:sz w:val="20"/>
                      <w:szCs w:val="20"/>
                      <w:lang w:val="en-GB"/>
                    </w:rPr>
                    <w:t>Own</w:t>
                  </w:r>
                </w:p>
              </w:txbxContent>
            </v:textbox>
            <w10:wrap anchorx="page" anchory="page"/>
          </v:shape>
        </w:pict>
      </w:r>
      <w:r>
        <w:pict w14:anchorId="3E3A1B68">
          <v:shape id="_x0000_s1096" type="#_x0000_t202" alt="" style="position:absolute;margin-left:62.3pt;margin-top:395.8pt;width:154.8pt;height:12pt;z-index:-49;mso-wrap-style:square;mso-wrap-edited:f;mso-width-percent:0;mso-height-percent:0;mso-position-horizontal-relative:page;mso-position-vertical-relative:page;mso-width-percent:0;mso-height-percent:0;v-text-anchor:top" filled="f" stroked="f">
            <v:textbox inset="0,0,0,0">
              <w:txbxContent>
                <w:p w14:paraId="48EF2859" w14:textId="2E8C0F09" w:rsidR="009F0BBC" w:rsidRPr="00321227" w:rsidRDefault="00321227">
                  <w:pPr>
                    <w:spacing w:after="0" w:line="200" w:lineRule="exact"/>
                    <w:ind w:left="40"/>
                    <w:rPr>
                      <w:sz w:val="20"/>
                      <w:szCs w:val="20"/>
                      <w:lang w:val="en-GB"/>
                    </w:rPr>
                  </w:pPr>
                  <w:r>
                    <w:rPr>
                      <w:sz w:val="20"/>
                      <w:szCs w:val="20"/>
                      <w:lang w:val="en-GB"/>
                    </w:rPr>
                    <w:t>Free</w:t>
                  </w:r>
                </w:p>
              </w:txbxContent>
            </v:textbox>
            <w10:wrap anchorx="page" anchory="page"/>
          </v:shape>
        </w:pict>
      </w:r>
    </w:p>
    <w:p w14:paraId="62871331" w14:textId="77777777" w:rsidR="009F0BBC" w:rsidRDefault="009F0BBC">
      <w:pPr>
        <w:spacing w:after="0"/>
        <w:sectPr w:rsidR="009F0BBC">
          <w:type w:val="continuous"/>
          <w:pgSz w:w="11920" w:h="16840"/>
          <w:pgMar w:top="1560" w:right="1680" w:bottom="280" w:left="1680" w:header="720" w:footer="720" w:gutter="0"/>
          <w:cols w:space="720"/>
        </w:sectPr>
      </w:pPr>
    </w:p>
    <w:p w14:paraId="72F82B98" w14:textId="77777777" w:rsidR="009F0BBC" w:rsidRDefault="0099437F">
      <w:pPr>
        <w:rPr>
          <w:sz w:val="0"/>
          <w:szCs w:val="0"/>
        </w:rPr>
      </w:pPr>
      <w:r>
        <w:rPr>
          <w:noProof/>
        </w:rPr>
        <w:lastRenderedPageBreak/>
        <w:pict w14:anchorId="563A2D3C">
          <v:shape id="_x0000_s1095" type="#_x0000_t202" alt="" style="position:absolute;margin-left:47.85pt;margin-top:208.2pt;width:501.3pt;height:45.5pt;z-index:-1;mso-wrap-style:square;mso-wrap-edited:f;mso-width-percent:0;mso-height-percent:0;mso-position-horizontal-relative:page;mso-position-vertical-relative:page;mso-width-percent:0;mso-height-percent:0;v-text-anchor:top" wrapcoords="0 0 21600 0 21600 21600 0 21600 0 0" filled="f" stroked="f">
            <v:textbox inset="0,0,0,0">
              <w:txbxContent>
                <w:p w14:paraId="05D3E154" w14:textId="77777777" w:rsidR="00257017" w:rsidRDefault="00257017" w:rsidP="00257017">
                  <w:pPr>
                    <w:spacing w:after="0" w:line="200" w:lineRule="exact"/>
                    <w:ind w:left="40"/>
                    <w:rPr>
                      <w:sz w:val="20"/>
                      <w:szCs w:val="20"/>
                    </w:rPr>
                  </w:pPr>
                </w:p>
              </w:txbxContent>
            </v:textbox>
            <w10:wrap type="through" anchorx="page" anchory="page"/>
          </v:shape>
        </w:pict>
      </w:r>
      <w:r>
        <w:pict w14:anchorId="10E64971">
          <v:shape id="_x0000_s1094" type="#_x0000_t202" alt="" style="position:absolute;margin-left:344.1pt;margin-top:450.8pt;width:211pt;height:42.15pt;z-index:-8;mso-wrap-style:square;mso-wrap-edited:f;mso-width-percent:0;mso-height-percent:0;mso-position-horizontal-relative:page;mso-position-vertical-relative:page;mso-width-percent:0;mso-height-percent:0;v-text-anchor:top" filled="f" stroked="f">
            <v:textbox inset="0,0,0,0">
              <w:txbxContent>
                <w:p w14:paraId="14748727" w14:textId="77777777" w:rsidR="009F0BBC" w:rsidRDefault="009F0BBC">
                  <w:pPr>
                    <w:spacing w:after="0" w:line="200" w:lineRule="exact"/>
                    <w:ind w:left="40"/>
                    <w:rPr>
                      <w:sz w:val="20"/>
                      <w:szCs w:val="20"/>
                    </w:rPr>
                  </w:pPr>
                </w:p>
              </w:txbxContent>
            </v:textbox>
            <w10:wrap anchorx="page" anchory="page"/>
          </v:shape>
        </w:pict>
      </w:r>
      <w:r>
        <w:pict w14:anchorId="6D9C2414">
          <v:shape id="_x0000_s1093" type="#_x0000_t202" alt="" style="position:absolute;margin-left:78.45pt;margin-top:449.95pt;width:214.05pt;height:43pt;z-index:-9;mso-wrap-style:square;mso-wrap-edited:f;mso-width-percent:0;mso-height-percent:0;mso-position-horizontal-relative:page;mso-position-vertical-relative:page;mso-width-percent:0;mso-height-percent:0;v-text-anchor:top" filled="f" stroked="f">
            <v:textbox inset="0,0,0,0">
              <w:txbxContent>
                <w:p w14:paraId="059B1C5A" w14:textId="77777777" w:rsidR="009F0BBC" w:rsidRDefault="009F0BBC">
                  <w:pPr>
                    <w:spacing w:after="0" w:line="200" w:lineRule="exact"/>
                    <w:ind w:left="40"/>
                    <w:rPr>
                      <w:sz w:val="20"/>
                      <w:szCs w:val="20"/>
                    </w:rPr>
                  </w:pPr>
                </w:p>
              </w:txbxContent>
            </v:textbox>
            <w10:wrap anchorx="page" anchory="page"/>
          </v:shape>
        </w:pict>
      </w:r>
      <w:r>
        <w:pict w14:anchorId="1A20FDAB">
          <v:group id="_x0000_s1068" alt="" style="position:absolute;margin-left:19.8pt;margin-top:19.8pt;width:555.55pt;height:790.85pt;z-index:-48;mso-position-horizontal-relative:page;mso-position-vertical-relative:page" coordorigin="397,397" coordsize="11112,15817">
            <v:group id="_x0000_s1069" alt="" style="position:absolute;left:447;top:447;width:11012;height:15717" coordorigin="447,447" coordsize="11012,15717">
              <v:shape id="_x0000_s1070" alt="" style="position:absolute;left:447;top:447;width:11012;height:15717" coordorigin="447,447" coordsize="11012,15717" path="m624,447r-70,13l495,496r-42,73l447,15987r,7l460,16057r36,59l569,16158r10713,6l11289,16164r63,-13l11411,16115r41,-73l11459,624r-1,-7l11445,554r-36,-59l11336,453,624,447xe" filled="f" strokecolor="#dadada" strokeweight="5pt">
                <v:path arrowok="t"/>
              </v:shape>
            </v:group>
            <v:group id="_x0000_s1071" alt="" style="position:absolute;left:782;top:9839;width:5068;height:2" coordorigin="782,9839" coordsize="5068,2">
              <v:shape id="_x0000_s1072" alt="" style="position:absolute;left:782;top:9839;width:5068;height:2" coordorigin="782,9839" coordsize="5068,0" path="m782,9839r5069,e" filled="f" strokecolor="#dadada" strokeweight="1pt">
                <v:path arrowok="t"/>
              </v:shape>
            </v:group>
            <v:group id="_x0000_s1073" alt="" style="position:absolute;left:6045;top:9839;width:5057;height:2" coordorigin="6045,9839" coordsize="5057,2">
              <v:shape id="_x0000_s1074" alt="" style="position:absolute;left:6045;top:9839;width:5057;height:2" coordorigin="6045,9839" coordsize="5057,0" path="m6045,9839r5057,e" filled="f" strokecolor="#dadada" strokeweight="1pt">
                <v:path arrowok="t"/>
              </v:shape>
            </v:group>
            <v:group id="_x0000_s1075" alt="" style="position:absolute;left:782;top:10561;width:5068;height:2" coordorigin="782,10561" coordsize="5068,2">
              <v:shape id="_x0000_s1076" alt="" style="position:absolute;left:782;top:10561;width:5068;height:2" coordorigin="782,10561" coordsize="5068,0" path="m782,10561r5069,e" filled="f" strokecolor="#dadada" strokeweight="1pt">
                <v:path arrowok="t"/>
              </v:shape>
            </v:group>
            <v:group id="_x0000_s1077" alt="" style="position:absolute;left:6045;top:10561;width:5068;height:2" coordorigin="6045,10561" coordsize="5068,2">
              <v:shape id="_x0000_s1078" alt="" style="position:absolute;left:6045;top:10561;width:5068;height:2" coordorigin="6045,10561" coordsize="5068,0" path="m6045,10561r5069,e" filled="f" strokecolor="#dadada" strokeweight="1pt">
                <v:path arrowok="t"/>
              </v:shape>
            </v:group>
            <v:group id="_x0000_s1079" alt="" style="position:absolute;left:805;top:4069;width:10298;height:1066" coordorigin="805,4069" coordsize="10298,1066">
              <v:shape id="_x0000_s1080" alt="" style="position:absolute;left:805;top:4069;width:10298;height:1066" coordorigin="805,4069" coordsize="10298,1066" path="m1022,4069r-77,14l883,4114r-52,60l810,4235r-5,683l805,4922r14,74l851,5057r60,53l971,5130r9916,5l10891,5135r73,-14l11026,5090r52,-60l11099,4969r5,-683l11103,4282r-13,-73l11058,4147r-60,-53l10938,4074r-9916,-5xe" filled="f" strokecolor="#dadada" strokeweight="1pt">
                <v:path arrowok="t"/>
              </v:shape>
            </v:group>
            <v:group id="_x0000_s1081" alt="" style="position:absolute;left:454;top:12518;width:10998;height:3640" coordorigin="454,12518" coordsize="10998,3640">
              <v:shape id="_x0000_s1082" alt="" style="position:absolute;left:454;top:12518;width:10998;height:3640" coordorigin="454,12518" coordsize="10998,3640" path="m11452,12518r-10998,l454,15914r1,69l461,16060r28,62l551,16150r77,7l697,16157r10590,l11368,16151r59,-29l11449,16050r3,-94l11452,12518e" fillcolor="#dadada" stroked="f">
                <v:path arrowok="t"/>
              </v:shape>
            </v:group>
            <v:group id="_x0000_s1083" alt="" style="position:absolute;left:795;top:14598;width:106;height:109" coordorigin="795,14598" coordsize="106,109">
              <v:shape id="_x0000_s1084" alt="" style="position:absolute;left:795;top:14598;width:106;height:109" coordorigin="795,14598" coordsize="106,109" path="m863,14598r-26,3l816,14610r-14,14l795,14641r3,26l808,14687r15,13l842,14706r7,1l871,14702r18,-12l900,14672r-1,-29l892,14622r-12,-15l863,14598e" fillcolor="black" stroked="f">
                <v:path arrowok="t"/>
              </v:shape>
            </v:group>
            <v:group id="_x0000_s1085" alt="" style="position:absolute;left:795;top:14838;width:106;height:109" coordorigin="795,14838" coordsize="106,109">
              <v:shape id="_x0000_s1086" alt="" style="position:absolute;left:795;top:14838;width:106;height:109" coordorigin="795,14838" coordsize="106,109" path="m863,14838r-26,3l816,14850r-14,14l795,14881r3,26l808,14927r15,13l842,14946r7,1l871,14942r18,-12l900,14912r-1,-29l892,14862r-12,-15l863,14838e" fillcolor="black" stroked="f">
                <v:path arrowok="t"/>
              </v:shape>
            </v:group>
            <v:group id="_x0000_s1087" alt="" style="position:absolute;left:795;top:15078;width:106;height:109" coordorigin="795,15078" coordsize="106,109">
              <v:shape id="_x0000_s1088" alt="" style="position:absolute;left:795;top:15078;width:106;height:109" coordorigin="795,15078" coordsize="106,109" path="m863,15078r-26,3l816,15090r-14,14l795,15121r3,26l808,15167r15,13l842,15186r7,1l871,15182r18,-12l900,15152r-1,-29l892,15102r-12,-15l863,15078e" fillcolor="black" stroked="f">
                <v:path arrowok="t"/>
              </v:shape>
            </v:group>
            <v:group id="_x0000_s1089" alt="" style="position:absolute;left:795;top:15558;width:106;height:109" coordorigin="795,15558" coordsize="106,109">
              <v:shape id="_x0000_s1090" alt="" style="position:absolute;left:795;top:15558;width:106;height:109" coordorigin="795,15558" coordsize="106,109" path="m863,15558r-26,3l816,15570r-14,14l795,15601r3,26l808,15647r15,13l842,15666r7,1l871,15662r18,-12l900,15632r-1,-29l892,15582r-12,-15l863,15558e" fillcolor="black" stroked="f">
                <v:path arrowok="t"/>
              </v:shape>
            </v:group>
            <v:group id="_x0000_s1091" alt="" style="position:absolute;left:795;top:15798;width:106;height:109" coordorigin="795,15798" coordsize="106,109">
              <v:shape id="_x0000_s1092" alt="" style="position:absolute;left:795;top:15798;width:106;height:109" coordorigin="795,15798" coordsize="106,109" path="m863,15798r-26,3l816,15810r-14,14l795,15841r3,26l808,15887r15,13l842,15906r7,1l871,15902r18,-12l900,15872r-1,-29l892,15822r-12,-15l863,15798e" fillcolor="black" stroked="f">
                <v:path arrowok="t"/>
              </v:shape>
            </v:group>
            <w10:wrap anchorx="page" anchory="page"/>
          </v:group>
        </w:pict>
      </w:r>
      <w:r>
        <w:pict w14:anchorId="7EB039E5">
          <v:shape id="_x0000_s1067" type="#_x0000_t202" alt="" style="position:absolute;margin-left:38.65pt;margin-top:37.8pt;width:517.9pt;height:67.6pt;z-index:-47;mso-wrap-style:square;mso-wrap-edited:f;mso-width-percent:0;mso-height-percent:0;mso-position-horizontal-relative:page;mso-position-vertical-relative:page;mso-width-percent:0;mso-height-percent:0;v-text-anchor:top" filled="f" stroked="f">
            <v:textbox inset="0,0,0,0">
              <w:txbxContent>
                <w:p w14:paraId="276ABBCB" w14:textId="77777777" w:rsidR="009F0BBC" w:rsidRDefault="000D6E0D">
                  <w:pPr>
                    <w:spacing w:after="0" w:line="267" w:lineRule="exact"/>
                    <w:ind w:left="20" w:right="-20"/>
                    <w:rPr>
                      <w:rFonts w:ascii="Trebuchet MS" w:eastAsia="Trebuchet MS" w:hAnsi="Trebuchet MS" w:cs="Trebuchet MS"/>
                      <w:sz w:val="24"/>
                      <w:szCs w:val="24"/>
                    </w:rPr>
                  </w:pPr>
                  <w:r>
                    <w:rPr>
                      <w:rFonts w:ascii="Trebuchet MS" w:eastAsia="Trebuchet MS" w:hAnsi="Trebuchet MS" w:cs="Trebuchet MS"/>
                      <w:b/>
                      <w:bCs/>
                      <w:spacing w:val="-11"/>
                      <w:sz w:val="24"/>
                      <w:szCs w:val="24"/>
                    </w:rPr>
                    <w:t>P</w:t>
                  </w:r>
                  <w:r>
                    <w:rPr>
                      <w:rFonts w:ascii="Trebuchet MS" w:eastAsia="Trebuchet MS" w:hAnsi="Trebuchet MS" w:cs="Trebuchet MS"/>
                      <w:b/>
                      <w:bCs/>
                      <w:sz w:val="24"/>
                      <w:szCs w:val="24"/>
                    </w:rPr>
                    <w:t>art II – to be completed by the parent of participants aged under 18.</w:t>
                  </w:r>
                </w:p>
                <w:p w14:paraId="44B3218E" w14:textId="77777777" w:rsidR="009F0BBC" w:rsidRDefault="009F0BBC">
                  <w:pPr>
                    <w:spacing w:before="9" w:after="0" w:line="110" w:lineRule="exact"/>
                    <w:rPr>
                      <w:sz w:val="11"/>
                      <w:szCs w:val="11"/>
                    </w:rPr>
                  </w:pPr>
                </w:p>
                <w:p w14:paraId="271B1104" w14:textId="77777777" w:rsidR="009F0BBC" w:rsidRDefault="000D6E0D">
                  <w:pPr>
                    <w:spacing w:after="0" w:line="240" w:lineRule="auto"/>
                    <w:ind w:left="20" w:right="-20"/>
                    <w:rPr>
                      <w:rFonts w:ascii="Trebuchet MS" w:eastAsia="Trebuchet MS" w:hAnsi="Trebuchet MS" w:cs="Trebuchet MS"/>
                      <w:sz w:val="20"/>
                      <w:szCs w:val="20"/>
                    </w:rPr>
                  </w:pPr>
                  <w:r>
                    <w:rPr>
                      <w:rFonts w:ascii="Trebuchet MS" w:eastAsia="Trebuchet MS" w:hAnsi="Trebuchet MS" w:cs="Trebuchet MS"/>
                      <w:b/>
                      <w:bCs/>
                      <w:sz w:val="20"/>
                      <w:szCs w:val="20"/>
                    </w:rPr>
                    <w:t>This form can be returned electronicall</w:t>
                  </w:r>
                  <w:r>
                    <w:rPr>
                      <w:rFonts w:ascii="Trebuchet MS" w:eastAsia="Trebuchet MS" w:hAnsi="Trebuchet MS" w:cs="Trebuchet MS"/>
                      <w:b/>
                      <w:bCs/>
                      <w:spacing w:val="-22"/>
                      <w:sz w:val="20"/>
                      <w:szCs w:val="20"/>
                    </w:rPr>
                    <w:t>y</w:t>
                  </w:r>
                  <w:r>
                    <w:rPr>
                      <w:rFonts w:ascii="Trebuchet MS" w:eastAsia="Trebuchet MS" w:hAnsi="Trebuchet MS" w:cs="Trebuchet MS"/>
                      <w:b/>
                      <w:bCs/>
                      <w:sz w:val="20"/>
                      <w:szCs w:val="20"/>
                    </w:rPr>
                    <w:t>.</w:t>
                  </w:r>
                </w:p>
                <w:p w14:paraId="5468846B" w14:textId="77777777" w:rsidR="009F0BBC" w:rsidRDefault="000D6E0D">
                  <w:pPr>
                    <w:spacing w:before="90" w:after="0" w:line="240" w:lineRule="auto"/>
                    <w:ind w:left="20" w:right="-20"/>
                    <w:rPr>
                      <w:rFonts w:ascii="Trebuchet MS" w:eastAsia="Trebuchet MS" w:hAnsi="Trebuchet MS" w:cs="Trebuchet MS"/>
                      <w:sz w:val="24"/>
                      <w:szCs w:val="24"/>
                    </w:rPr>
                  </w:pPr>
                  <w:r>
                    <w:rPr>
                      <w:rFonts w:ascii="Trebuchet MS" w:eastAsia="Trebuchet MS" w:hAnsi="Trebuchet MS" w:cs="Trebuchet MS"/>
                      <w:b/>
                      <w:bCs/>
                      <w:spacing w:val="-11"/>
                      <w:sz w:val="24"/>
                      <w:szCs w:val="24"/>
                    </w:rPr>
                    <w:t>P</w:t>
                  </w:r>
                  <w:r>
                    <w:rPr>
                      <w:rFonts w:ascii="Trebuchet MS" w:eastAsia="Trebuchet MS" w:hAnsi="Trebuchet MS" w:cs="Trebuchet MS"/>
                      <w:b/>
                      <w:bCs/>
                      <w:sz w:val="24"/>
                      <w:szCs w:val="24"/>
                    </w:rPr>
                    <w:t>articipant details</w:t>
                  </w:r>
                </w:p>
                <w:p w14:paraId="48ACDF07" w14:textId="77777777" w:rsidR="009F0BBC" w:rsidRDefault="009F0BBC">
                  <w:pPr>
                    <w:spacing w:before="9" w:after="0" w:line="110" w:lineRule="exact"/>
                    <w:rPr>
                      <w:sz w:val="11"/>
                      <w:szCs w:val="11"/>
                    </w:rPr>
                  </w:pPr>
                </w:p>
                <w:p w14:paraId="2AF4E76F" w14:textId="77777777" w:rsidR="009F0BBC" w:rsidRDefault="000D6E0D">
                  <w:pPr>
                    <w:tabs>
                      <w:tab w:val="left" w:pos="5640"/>
                      <w:tab w:val="left" w:pos="10320"/>
                    </w:tabs>
                    <w:spacing w:after="0" w:line="240" w:lineRule="auto"/>
                    <w:ind w:left="20" w:right="-50"/>
                    <w:rPr>
                      <w:rFonts w:ascii="Trebuchet MS" w:eastAsia="Trebuchet MS" w:hAnsi="Trebuchet MS" w:cs="Trebuchet MS"/>
                      <w:sz w:val="20"/>
                      <w:szCs w:val="20"/>
                    </w:rPr>
                  </w:pPr>
                  <w:r>
                    <w:rPr>
                      <w:rFonts w:ascii="Trebuchet MS" w:eastAsia="Trebuchet MS" w:hAnsi="Trebuchet MS" w:cs="Trebuchet MS"/>
                      <w:sz w:val="20"/>
                      <w:szCs w:val="20"/>
                    </w:rPr>
                    <w:t>Surname</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 xml:space="preserve"> Membership number</w:t>
                  </w:r>
                  <w:r>
                    <w:rPr>
                      <w:rFonts w:ascii="Trebuchet MS" w:eastAsia="Trebuchet MS" w:hAnsi="Trebuchet MS" w:cs="Trebuchet MS"/>
                      <w:spacing w:val="5"/>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49AA0FE9">
          <v:shape id="_x0000_s1066" type="#_x0000_t202" alt="" style="position:absolute;margin-left:38.65pt;margin-top:111.4pt;width:517.9pt;height:12pt;z-index:-46;mso-wrap-style:square;mso-wrap-edited:f;mso-width-percent:0;mso-height-percent:0;mso-position-horizontal-relative:page;mso-position-vertical-relative:page;mso-width-percent:0;mso-height-percent:0;v-text-anchor:top" filled="f" stroked="f">
            <v:textbox inset="0,0,0,0">
              <w:txbxContent>
                <w:p w14:paraId="376463AA" w14:textId="77777777" w:rsidR="009F0BBC" w:rsidRDefault="000D6E0D">
                  <w:pPr>
                    <w:tabs>
                      <w:tab w:val="left" w:pos="5560"/>
                      <w:tab w:val="left" w:pos="1032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First name</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 xml:space="preserve"> Age at start of event</w:t>
                  </w:r>
                  <w:r>
                    <w:rPr>
                      <w:rFonts w:ascii="Trebuchet MS" w:eastAsia="Trebuchet MS" w:hAnsi="Trebuchet MS" w:cs="Trebuchet MS"/>
                      <w:spacing w:val="23"/>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1C313217">
          <v:shape id="_x0000_s1065" type="#_x0000_t202" alt="" style="position:absolute;margin-left:38.65pt;margin-top:129.4pt;width:517.4pt;height:12pt;z-index:-45;mso-wrap-style:square;mso-wrap-edited:f;mso-width-percent:0;mso-height-percent:0;mso-position-horizontal-relative:page;mso-position-vertical-relative:page;mso-width-percent:0;mso-height-percent:0;v-text-anchor:top" filled="f" stroked="f">
            <v:textbox inset="0,0,0,0">
              <w:txbxContent>
                <w:p w14:paraId="1D17661D" w14:textId="77777777" w:rsidR="009F0BBC" w:rsidRDefault="000D6E0D">
                  <w:pPr>
                    <w:tabs>
                      <w:tab w:val="left" w:pos="1032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Unit name</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265B6B08">
          <v:shape id="_x0000_s1064" type="#_x0000_t202" alt="" style="position:absolute;margin-left:38.65pt;margin-top:147.4pt;width:509.85pt;height:48pt;z-index:-44;mso-wrap-style:square;mso-wrap-edited:f;mso-width-percent:0;mso-height-percent:0;mso-position-horizontal-relative:page;mso-position-vertical-relative:page;mso-width-percent:0;mso-height-percent:0;v-text-anchor:top" filled="f" stroked="f">
            <v:textbox inset="0,0,0,0">
              <w:txbxContent>
                <w:p w14:paraId="332BEECD" w14:textId="77777777" w:rsidR="009F0BBC" w:rsidRDefault="000D6E0D">
                  <w:pPr>
                    <w:spacing w:after="0" w:line="226"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If your daughter has any health, faith, cultural or dietary needs (including allergies, medication to be</w:t>
                  </w:r>
                </w:p>
                <w:p w14:paraId="37750072" w14:textId="77777777" w:rsidR="009F0BBC" w:rsidRDefault="000D6E0D">
                  <w:pPr>
                    <w:spacing w:before="7" w:after="0" w:line="247" w:lineRule="auto"/>
                    <w:ind w:left="20" w:right="-35"/>
                    <w:rPr>
                      <w:rFonts w:ascii="Trebuchet MS" w:eastAsia="Trebuchet MS" w:hAnsi="Trebuchet MS" w:cs="Trebuchet MS"/>
                      <w:sz w:val="20"/>
                      <w:szCs w:val="20"/>
                    </w:rPr>
                  </w:pPr>
                  <w:r>
                    <w:rPr>
                      <w:rFonts w:ascii="Trebuchet MS" w:eastAsia="Trebuchet MS" w:hAnsi="Trebuchet MS" w:cs="Trebuchet MS"/>
                      <w:sz w:val="20"/>
                      <w:szCs w:val="20"/>
                    </w:rPr>
                    <w:t xml:space="preserve">administered </w:t>
                  </w:r>
                  <w:proofErr w:type="spellStart"/>
                  <w:r>
                    <w:rPr>
                      <w:rFonts w:ascii="Trebuchet MS" w:eastAsia="Trebuchet MS" w:hAnsi="Trebuchet MS" w:cs="Trebuchet MS"/>
                      <w:sz w:val="20"/>
                      <w:szCs w:val="20"/>
                    </w:rPr>
                    <w:t>etc</w:t>
                  </w:r>
                  <w:proofErr w:type="spellEnd"/>
                  <w:r>
                    <w:rPr>
                      <w:rFonts w:ascii="Trebuchet MS" w:eastAsia="Trebuchet MS" w:hAnsi="Trebuchet MS" w:cs="Trebuchet MS"/>
                      <w:sz w:val="20"/>
                      <w:szCs w:val="20"/>
                    </w:rPr>
                    <w:t>) that are relevant to this event, please provide details including any additional information her Leaders may need to kno</w:t>
                  </w:r>
                  <w:r>
                    <w:rPr>
                      <w:rFonts w:ascii="Trebuchet MS" w:eastAsia="Trebuchet MS" w:hAnsi="Trebuchet MS" w:cs="Trebuchet MS"/>
                      <w:spacing w:val="-20"/>
                      <w:sz w:val="20"/>
                      <w:szCs w:val="20"/>
                    </w:rPr>
                    <w:t>w</w:t>
                  </w:r>
                  <w:r>
                    <w:rPr>
                      <w:rFonts w:ascii="Trebuchet MS" w:eastAsia="Trebuchet MS" w:hAnsi="Trebuchet MS" w:cs="Trebuchet MS"/>
                      <w:sz w:val="20"/>
                      <w:szCs w:val="20"/>
                    </w:rPr>
                    <w:t>. (If the event involves an overnight stay you will also be given a Health Information form asking for more detailed information.)</w:t>
                  </w:r>
                </w:p>
              </w:txbxContent>
            </v:textbox>
            <w10:wrap anchorx="page" anchory="page"/>
          </v:shape>
        </w:pict>
      </w:r>
      <w:r>
        <w:pict w14:anchorId="1C25E11C">
          <v:shape id="_x0000_s1063" type="#_x0000_t202" alt="" style="position:absolute;margin-left:38.65pt;margin-top:263.4pt;width:517.9pt;height:12pt;z-index:-43;mso-wrap-style:square;mso-wrap-edited:f;mso-width-percent:0;mso-height-percent:0;mso-position-horizontal-relative:page;mso-position-vertical-relative:page;mso-width-percent:0;mso-height-percent:0;v-text-anchor:top" filled="f" stroked="f">
            <v:textbox inset="0,0,0,0">
              <w:txbxContent>
                <w:p w14:paraId="50A9B52A" w14:textId="77777777" w:rsidR="009F0BBC" w:rsidRDefault="000D6E0D">
                  <w:pPr>
                    <w:tabs>
                      <w:tab w:val="left" w:pos="10320"/>
                    </w:tabs>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 xml:space="preserve">If the event includes water activities, can the participant swim 50 </w:t>
                  </w:r>
                  <w:proofErr w:type="spellStart"/>
                  <w:r>
                    <w:rPr>
                      <w:rFonts w:ascii="Trebuchet MS" w:eastAsia="Trebuchet MS" w:hAnsi="Trebuchet MS" w:cs="Trebuchet MS"/>
                      <w:sz w:val="20"/>
                      <w:szCs w:val="20"/>
                    </w:rPr>
                    <w:t>metres</w:t>
                  </w:r>
                  <w:proofErr w:type="spellEnd"/>
                  <w:r>
                    <w:rPr>
                      <w:rFonts w:ascii="Trebuchet MS" w:eastAsia="Trebuchet MS" w:hAnsi="Trebuchet MS" w:cs="Trebuchet MS"/>
                      <w:sz w:val="20"/>
                      <w:szCs w:val="20"/>
                    </w:rPr>
                    <w:t>?</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7439A26C">
          <v:shape id="_x0000_s1062" type="#_x0000_t202" alt="" style="position:absolute;margin-left:38.65pt;margin-top:281.4pt;width:517.6pt;height:60pt;z-index:-42;mso-wrap-style:square;mso-wrap-edited:f;mso-width-percent:0;mso-height-percent:0;mso-position-horizontal-relative:page;mso-position-vertical-relative:page;mso-width-percent:0;mso-height-percent:0;v-text-anchor:top" filled="f" stroked="f">
            <v:textbox inset="0,0,0,0">
              <w:txbxContent>
                <w:p w14:paraId="773FF243"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b/>
                      <w:bCs/>
                      <w:spacing w:val="-3"/>
                      <w:sz w:val="20"/>
                      <w:szCs w:val="20"/>
                    </w:rPr>
                    <w:t>NOTE</w:t>
                  </w:r>
                  <w:r>
                    <w:rPr>
                      <w:rFonts w:ascii="Trebuchet MS" w:eastAsia="Trebuchet MS" w:hAnsi="Trebuchet MS" w:cs="Trebuchet MS"/>
                      <w:b/>
                      <w:bCs/>
                      <w:sz w:val="20"/>
                      <w:szCs w:val="20"/>
                    </w:rPr>
                    <w:t>:</w:t>
                  </w:r>
                  <w:r>
                    <w:rPr>
                      <w:rFonts w:ascii="Trebuchet MS" w:eastAsia="Trebuchet MS" w:hAnsi="Trebuchet MS" w:cs="Trebuchet MS"/>
                      <w:b/>
                      <w:bCs/>
                      <w:spacing w:val="-6"/>
                      <w:sz w:val="20"/>
                      <w:szCs w:val="20"/>
                    </w:rPr>
                    <w:t xml:space="preserve"> </w:t>
                  </w:r>
                  <w:r>
                    <w:rPr>
                      <w:rFonts w:ascii="Trebuchet MS" w:eastAsia="Trebuchet MS" w:hAnsi="Trebuchet MS" w:cs="Trebuchet MS"/>
                      <w:spacing w:val="-3"/>
                      <w:sz w:val="20"/>
                      <w:szCs w:val="20"/>
                    </w:rPr>
                    <w:t>Pleas</w:t>
                  </w:r>
                  <w:r>
                    <w:rPr>
                      <w:rFonts w:ascii="Trebuchet MS" w:eastAsia="Trebuchet MS" w:hAnsi="Trebuchet MS" w:cs="Trebuchet MS"/>
                      <w:sz w:val="20"/>
                      <w:szCs w:val="20"/>
                    </w:rPr>
                    <w:t>e</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labe</w:t>
                  </w:r>
                  <w:r>
                    <w:rPr>
                      <w:rFonts w:ascii="Trebuchet MS" w:eastAsia="Trebuchet MS" w:hAnsi="Trebuchet MS" w:cs="Trebuchet MS"/>
                      <w:sz w:val="20"/>
                      <w:szCs w:val="20"/>
                    </w:rPr>
                    <w:t>l</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an</w:t>
                  </w:r>
                  <w:r>
                    <w:rPr>
                      <w:rFonts w:ascii="Trebuchet MS" w:eastAsia="Trebuchet MS" w:hAnsi="Trebuchet MS" w:cs="Trebuchet MS"/>
                      <w:sz w:val="20"/>
                      <w:szCs w:val="20"/>
                    </w:rPr>
                    <w:t>y</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medicatio</w:t>
                  </w:r>
                  <w:r>
                    <w:rPr>
                      <w:rFonts w:ascii="Trebuchet MS" w:eastAsia="Trebuchet MS" w:hAnsi="Trebuchet MS" w:cs="Trebuchet MS"/>
                      <w:sz w:val="20"/>
                      <w:szCs w:val="20"/>
                    </w:rPr>
                    <w:t>n</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wit</w:t>
                  </w:r>
                  <w:r>
                    <w:rPr>
                      <w:rFonts w:ascii="Trebuchet MS" w:eastAsia="Trebuchet MS" w:hAnsi="Trebuchet MS" w:cs="Trebuchet MS"/>
                      <w:sz w:val="20"/>
                      <w:szCs w:val="20"/>
                    </w:rPr>
                    <w:t>h</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you</w:t>
                  </w:r>
                  <w:r>
                    <w:rPr>
                      <w:rFonts w:ascii="Trebuchet MS" w:eastAsia="Trebuchet MS" w:hAnsi="Trebuchet MS" w:cs="Trebuchet MS"/>
                      <w:sz w:val="20"/>
                      <w:szCs w:val="20"/>
                    </w:rPr>
                    <w:t>r</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daughte</w:t>
                  </w:r>
                  <w:r>
                    <w:rPr>
                      <w:rFonts w:ascii="Trebuchet MS" w:eastAsia="Trebuchet MS" w:hAnsi="Trebuchet MS" w:cs="Trebuchet MS"/>
                      <w:spacing w:val="-6"/>
                      <w:sz w:val="20"/>
                      <w:szCs w:val="20"/>
                    </w:rPr>
                    <w:t>r</w:t>
                  </w:r>
                  <w:r>
                    <w:rPr>
                      <w:rFonts w:ascii="Trebuchet MS" w:eastAsia="Trebuchet MS" w:hAnsi="Trebuchet MS" w:cs="Trebuchet MS"/>
                      <w:spacing w:val="-16"/>
                      <w:sz w:val="20"/>
                      <w:szCs w:val="20"/>
                    </w:rPr>
                    <w:t>’</w:t>
                  </w:r>
                  <w:r>
                    <w:rPr>
                      <w:rFonts w:ascii="Trebuchet MS" w:eastAsia="Trebuchet MS" w:hAnsi="Trebuchet MS" w:cs="Trebuchet MS"/>
                      <w:sz w:val="20"/>
                      <w:szCs w:val="20"/>
                    </w:rPr>
                    <w:t>s</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nam</w:t>
                  </w:r>
                  <w:r>
                    <w:rPr>
                      <w:rFonts w:ascii="Trebuchet MS" w:eastAsia="Trebuchet MS" w:hAnsi="Trebuchet MS" w:cs="Trebuchet MS"/>
                      <w:sz w:val="20"/>
                      <w:szCs w:val="20"/>
                    </w:rPr>
                    <w:t>e</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an</w:t>
                  </w:r>
                  <w:r>
                    <w:rPr>
                      <w:rFonts w:ascii="Trebuchet MS" w:eastAsia="Trebuchet MS" w:hAnsi="Trebuchet MS" w:cs="Trebuchet MS"/>
                      <w:sz w:val="20"/>
                      <w:szCs w:val="20"/>
                    </w:rPr>
                    <w:t>d</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provid</w:t>
                  </w:r>
                  <w:r>
                    <w:rPr>
                      <w:rFonts w:ascii="Trebuchet MS" w:eastAsia="Trebuchet MS" w:hAnsi="Trebuchet MS" w:cs="Trebuchet MS"/>
                      <w:sz w:val="20"/>
                      <w:szCs w:val="20"/>
                    </w:rPr>
                    <w:t>e</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clea</w:t>
                  </w:r>
                  <w:r>
                    <w:rPr>
                      <w:rFonts w:ascii="Trebuchet MS" w:eastAsia="Trebuchet MS" w:hAnsi="Trebuchet MS" w:cs="Trebuchet MS"/>
                      <w:sz w:val="20"/>
                      <w:szCs w:val="20"/>
                    </w:rPr>
                    <w:t>r</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instruction</w:t>
                  </w:r>
                  <w:r>
                    <w:rPr>
                      <w:rFonts w:ascii="Trebuchet MS" w:eastAsia="Trebuchet MS" w:hAnsi="Trebuchet MS" w:cs="Trebuchet MS"/>
                      <w:sz w:val="20"/>
                      <w:szCs w:val="20"/>
                    </w:rPr>
                    <w:t>s</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fo</w:t>
                  </w:r>
                  <w:r>
                    <w:rPr>
                      <w:rFonts w:ascii="Trebuchet MS" w:eastAsia="Trebuchet MS" w:hAnsi="Trebuchet MS" w:cs="Trebuchet MS"/>
                      <w:sz w:val="20"/>
                      <w:szCs w:val="20"/>
                    </w:rPr>
                    <w:t>r</w:t>
                  </w:r>
                  <w:r>
                    <w:rPr>
                      <w:rFonts w:ascii="Trebuchet MS" w:eastAsia="Trebuchet MS" w:hAnsi="Trebuchet MS" w:cs="Trebuchet MS"/>
                      <w:spacing w:val="-5"/>
                      <w:sz w:val="20"/>
                      <w:szCs w:val="20"/>
                    </w:rPr>
                    <w:t xml:space="preserve"> </w:t>
                  </w:r>
                  <w:r>
                    <w:rPr>
                      <w:rFonts w:ascii="Trebuchet MS" w:eastAsia="Trebuchet MS" w:hAnsi="Trebuchet MS" w:cs="Trebuchet MS"/>
                      <w:spacing w:val="-3"/>
                      <w:sz w:val="20"/>
                      <w:szCs w:val="20"/>
                    </w:rPr>
                    <w:t>it</w:t>
                  </w:r>
                  <w:r>
                    <w:rPr>
                      <w:rFonts w:ascii="Trebuchet MS" w:eastAsia="Trebuchet MS" w:hAnsi="Trebuchet MS" w:cs="Trebuchet MS"/>
                      <w:sz w:val="20"/>
                      <w:szCs w:val="20"/>
                    </w:rPr>
                    <w:t>s</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use</w:t>
                  </w:r>
                  <w:r>
                    <w:rPr>
                      <w:rFonts w:ascii="Trebuchet MS" w:eastAsia="Trebuchet MS" w:hAnsi="Trebuchet MS" w:cs="Trebuchet MS"/>
                      <w:sz w:val="20"/>
                      <w:szCs w:val="20"/>
                    </w:rPr>
                    <w:t>.</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I</w:t>
                  </w:r>
                  <w:r>
                    <w:rPr>
                      <w:rFonts w:ascii="Trebuchet MS" w:eastAsia="Trebuchet MS" w:hAnsi="Trebuchet MS" w:cs="Trebuchet MS"/>
                      <w:sz w:val="20"/>
                      <w:szCs w:val="20"/>
                    </w:rPr>
                    <w:t>f</w:t>
                  </w:r>
                  <w:r>
                    <w:rPr>
                      <w:rFonts w:ascii="Trebuchet MS" w:eastAsia="Trebuchet MS" w:hAnsi="Trebuchet MS" w:cs="Trebuchet MS"/>
                      <w:spacing w:val="-6"/>
                      <w:sz w:val="20"/>
                      <w:szCs w:val="20"/>
                    </w:rPr>
                    <w:t xml:space="preserve"> </w:t>
                  </w:r>
                  <w:r>
                    <w:rPr>
                      <w:rFonts w:ascii="Trebuchet MS" w:eastAsia="Trebuchet MS" w:hAnsi="Trebuchet MS" w:cs="Trebuchet MS"/>
                      <w:spacing w:val="-3"/>
                      <w:sz w:val="20"/>
                      <w:szCs w:val="20"/>
                    </w:rPr>
                    <w:t>applicable,</w:t>
                  </w:r>
                </w:p>
                <w:p w14:paraId="6B3DF5E3" w14:textId="77777777" w:rsidR="009F0BBC" w:rsidRDefault="000D6E0D">
                  <w:pPr>
                    <w:spacing w:before="7" w:after="0" w:line="240" w:lineRule="auto"/>
                    <w:ind w:left="20" w:right="-20"/>
                    <w:rPr>
                      <w:rFonts w:ascii="Trebuchet MS" w:eastAsia="Trebuchet MS" w:hAnsi="Trebuchet MS" w:cs="Trebuchet MS"/>
                      <w:sz w:val="20"/>
                      <w:szCs w:val="20"/>
                    </w:rPr>
                  </w:pPr>
                  <w:r>
                    <w:rPr>
                      <w:rFonts w:ascii="Trebuchet MS" w:eastAsia="Trebuchet MS" w:hAnsi="Trebuchet MS" w:cs="Trebuchet MS"/>
                      <w:sz w:val="20"/>
                      <w:szCs w:val="20"/>
                    </w:rPr>
                    <w:t>ensure that a spare, clearly labelled inhaler or Epi</w:t>
                  </w:r>
                  <w:r>
                    <w:rPr>
                      <w:rFonts w:ascii="Trebuchet MS" w:eastAsia="Trebuchet MS" w:hAnsi="Trebuchet MS" w:cs="Trebuchet MS"/>
                      <w:spacing w:val="-8"/>
                      <w:sz w:val="20"/>
                      <w:szCs w:val="20"/>
                    </w:rPr>
                    <w:t>P</w:t>
                  </w:r>
                  <w:r>
                    <w:rPr>
                      <w:rFonts w:ascii="Trebuchet MS" w:eastAsia="Trebuchet MS" w:hAnsi="Trebuchet MS" w:cs="Trebuchet MS"/>
                      <w:sz w:val="20"/>
                      <w:szCs w:val="20"/>
                    </w:rPr>
                    <w:t>en is brought to the event to be held by the first</w:t>
                  </w:r>
                  <w:r>
                    <w:rPr>
                      <w:rFonts w:ascii="Trebuchet MS" w:eastAsia="Trebuchet MS" w:hAnsi="Trebuchet MS" w:cs="Trebuchet MS"/>
                      <w:spacing w:val="-15"/>
                      <w:sz w:val="20"/>
                      <w:szCs w:val="20"/>
                    </w:rPr>
                    <w:t xml:space="preserve"> </w:t>
                  </w:r>
                  <w:r>
                    <w:rPr>
                      <w:rFonts w:ascii="Trebuchet MS" w:eastAsia="Trebuchet MS" w:hAnsi="Trebuchet MS" w:cs="Trebuchet MS"/>
                      <w:sz w:val="20"/>
                      <w:szCs w:val="20"/>
                    </w:rPr>
                    <w:t>aider</w:t>
                  </w:r>
                </w:p>
                <w:p w14:paraId="430F07EA" w14:textId="77777777" w:rsidR="009F0BBC" w:rsidRDefault="000D6E0D">
                  <w:pPr>
                    <w:spacing w:before="90" w:after="0" w:line="240" w:lineRule="auto"/>
                    <w:ind w:left="20" w:right="-20"/>
                    <w:rPr>
                      <w:rFonts w:ascii="Trebuchet MS" w:eastAsia="Trebuchet MS" w:hAnsi="Trebuchet MS" w:cs="Trebuchet MS"/>
                      <w:sz w:val="24"/>
                      <w:szCs w:val="24"/>
                    </w:rPr>
                  </w:pPr>
                  <w:r>
                    <w:rPr>
                      <w:rFonts w:ascii="Trebuchet MS" w:eastAsia="Trebuchet MS" w:hAnsi="Trebuchet MS" w:cs="Trebuchet MS"/>
                      <w:b/>
                      <w:bCs/>
                      <w:sz w:val="24"/>
                      <w:szCs w:val="24"/>
                    </w:rPr>
                    <w:t>Emergency contact</w:t>
                  </w:r>
                </w:p>
                <w:p w14:paraId="32AF7EFD" w14:textId="77777777" w:rsidR="009F0BBC" w:rsidRDefault="009F0BBC">
                  <w:pPr>
                    <w:spacing w:before="9" w:after="0" w:line="110" w:lineRule="exact"/>
                    <w:rPr>
                      <w:sz w:val="11"/>
                      <w:szCs w:val="11"/>
                    </w:rPr>
                  </w:pPr>
                </w:p>
                <w:p w14:paraId="11A787BB" w14:textId="77777777" w:rsidR="009F0BBC" w:rsidRDefault="000D6E0D">
                  <w:pPr>
                    <w:spacing w:after="0" w:line="240" w:lineRule="auto"/>
                    <w:ind w:left="20" w:right="-20"/>
                    <w:rPr>
                      <w:rFonts w:ascii="Trebuchet MS" w:eastAsia="Trebuchet MS" w:hAnsi="Trebuchet MS" w:cs="Trebuchet MS"/>
                      <w:sz w:val="20"/>
                      <w:szCs w:val="20"/>
                    </w:rPr>
                  </w:pPr>
                  <w:r>
                    <w:rPr>
                      <w:rFonts w:ascii="Trebuchet MS" w:eastAsia="Trebuchet MS" w:hAnsi="Trebuchet MS" w:cs="Trebuchet MS"/>
                      <w:b/>
                      <w:bCs/>
                      <w:sz w:val="20"/>
                      <w:szCs w:val="20"/>
                    </w:rPr>
                    <w:t>At least one emergency contact must be the parent.</w:t>
                  </w:r>
                </w:p>
              </w:txbxContent>
            </v:textbox>
            <w10:wrap anchorx="page" anchory="page"/>
          </v:shape>
        </w:pict>
      </w:r>
      <w:r>
        <w:pict w14:anchorId="6218EC5D">
          <v:shape id="_x0000_s1061" type="#_x0000_t202" alt="" style="position:absolute;margin-left:301.55pt;margin-top:347.35pt;width:227.9pt;height:24pt;z-index:-41;mso-wrap-style:square;mso-wrap-edited:f;mso-width-percent:0;mso-height-percent:0;mso-position-horizontal-relative:page;mso-position-vertical-relative:page;mso-width-percent:0;mso-height-percent:0;v-text-anchor:top" filled="f" stroked="f">
            <v:textbox inset="0,0,0,0">
              <w:txbxContent>
                <w:p w14:paraId="47E54993" w14:textId="77777777" w:rsidR="009F0BBC" w:rsidRDefault="000D6E0D">
                  <w:pPr>
                    <w:spacing w:after="0" w:line="226"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Please give details of a person who will be</w:t>
                  </w:r>
                </w:p>
                <w:p w14:paraId="424476E0" w14:textId="77777777" w:rsidR="009F0BBC" w:rsidRDefault="000D6E0D">
                  <w:pPr>
                    <w:spacing w:before="7" w:after="0" w:line="240" w:lineRule="auto"/>
                    <w:ind w:left="20" w:right="-50"/>
                    <w:rPr>
                      <w:rFonts w:ascii="Trebuchet MS" w:eastAsia="Trebuchet MS" w:hAnsi="Trebuchet MS" w:cs="Trebuchet MS"/>
                      <w:sz w:val="20"/>
                      <w:szCs w:val="20"/>
                    </w:rPr>
                  </w:pPr>
                  <w:r>
                    <w:rPr>
                      <w:rFonts w:ascii="Trebuchet MS" w:eastAsia="Trebuchet MS" w:hAnsi="Trebuchet MS" w:cs="Trebuchet MS"/>
                      <w:sz w:val="20"/>
                      <w:szCs w:val="20"/>
                    </w:rPr>
                    <w:t>contactable at all times during the event/activi</w:t>
                  </w:r>
                  <w:r>
                    <w:rPr>
                      <w:rFonts w:ascii="Trebuchet MS" w:eastAsia="Trebuchet MS" w:hAnsi="Trebuchet MS" w:cs="Trebuchet MS"/>
                      <w:spacing w:val="-1"/>
                      <w:sz w:val="20"/>
                      <w:szCs w:val="20"/>
                    </w:rPr>
                    <w:t>t</w:t>
                  </w:r>
                  <w:r>
                    <w:rPr>
                      <w:rFonts w:ascii="Trebuchet MS" w:eastAsia="Trebuchet MS" w:hAnsi="Trebuchet MS" w:cs="Trebuchet MS"/>
                      <w:spacing w:val="-22"/>
                      <w:sz w:val="20"/>
                      <w:szCs w:val="20"/>
                    </w:rPr>
                    <w:t>y</w:t>
                  </w:r>
                  <w:r>
                    <w:rPr>
                      <w:rFonts w:ascii="Trebuchet MS" w:eastAsia="Trebuchet MS" w:hAnsi="Trebuchet MS" w:cs="Trebuchet MS"/>
                      <w:sz w:val="20"/>
                      <w:szCs w:val="20"/>
                    </w:rPr>
                    <w:t>.</w:t>
                  </w:r>
                </w:p>
              </w:txbxContent>
            </v:textbox>
            <w10:wrap anchorx="page" anchory="page"/>
          </v:shape>
        </w:pict>
      </w:r>
      <w:r>
        <w:pict w14:anchorId="7130919C">
          <v:shape id="_x0000_s1060" type="#_x0000_t202" alt="" style="position:absolute;margin-left:38.65pt;margin-top:347.4pt;width:227.9pt;height:24pt;z-index:-40;mso-wrap-style:square;mso-wrap-edited:f;mso-width-percent:0;mso-height-percent:0;mso-position-horizontal-relative:page;mso-position-vertical-relative:page;mso-width-percent:0;mso-height-percent:0;v-text-anchor:top" filled="f" stroked="f">
            <v:textbox inset="0,0,0,0">
              <w:txbxContent>
                <w:p w14:paraId="7C566D47" w14:textId="77777777" w:rsidR="009F0BBC" w:rsidRDefault="000D6E0D">
                  <w:pPr>
                    <w:spacing w:after="0" w:line="226"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Please give details of a person who will be</w:t>
                  </w:r>
                </w:p>
                <w:p w14:paraId="1AAB37D4" w14:textId="77777777" w:rsidR="009F0BBC" w:rsidRDefault="000D6E0D">
                  <w:pPr>
                    <w:spacing w:before="7" w:after="0" w:line="240" w:lineRule="auto"/>
                    <w:ind w:left="20" w:right="-50"/>
                    <w:rPr>
                      <w:rFonts w:ascii="Trebuchet MS" w:eastAsia="Trebuchet MS" w:hAnsi="Trebuchet MS" w:cs="Trebuchet MS"/>
                      <w:sz w:val="20"/>
                      <w:szCs w:val="20"/>
                    </w:rPr>
                  </w:pPr>
                  <w:r>
                    <w:rPr>
                      <w:rFonts w:ascii="Trebuchet MS" w:eastAsia="Trebuchet MS" w:hAnsi="Trebuchet MS" w:cs="Trebuchet MS"/>
                      <w:sz w:val="20"/>
                      <w:szCs w:val="20"/>
                    </w:rPr>
                    <w:t>contactable at all times during the event/activi</w:t>
                  </w:r>
                  <w:r>
                    <w:rPr>
                      <w:rFonts w:ascii="Trebuchet MS" w:eastAsia="Trebuchet MS" w:hAnsi="Trebuchet MS" w:cs="Trebuchet MS"/>
                      <w:spacing w:val="-1"/>
                      <w:sz w:val="20"/>
                      <w:szCs w:val="20"/>
                    </w:rPr>
                    <w:t>t</w:t>
                  </w:r>
                  <w:r>
                    <w:rPr>
                      <w:rFonts w:ascii="Trebuchet MS" w:eastAsia="Trebuchet MS" w:hAnsi="Trebuchet MS" w:cs="Trebuchet MS"/>
                      <w:spacing w:val="-22"/>
                      <w:sz w:val="20"/>
                      <w:szCs w:val="20"/>
                    </w:rPr>
                    <w:t>y</w:t>
                  </w:r>
                  <w:r>
                    <w:rPr>
                      <w:rFonts w:ascii="Trebuchet MS" w:eastAsia="Trebuchet MS" w:hAnsi="Trebuchet MS" w:cs="Trebuchet MS"/>
                      <w:sz w:val="20"/>
                      <w:szCs w:val="20"/>
                    </w:rPr>
                    <w:t>.</w:t>
                  </w:r>
                </w:p>
              </w:txbxContent>
            </v:textbox>
            <w10:wrap anchorx="page" anchory="page"/>
          </v:shape>
        </w:pict>
      </w:r>
      <w:r>
        <w:pict w14:anchorId="6F4F081A">
          <v:shape id="_x0000_s1059" type="#_x0000_t202" alt="" style="position:absolute;margin-left:38.65pt;margin-top:377.35pt;width:517.95pt;height:12.05pt;z-index:-39;mso-wrap-style:square;mso-wrap-edited:f;mso-width-percent:0;mso-height-percent:0;mso-position-horizontal-relative:page;mso-position-vertical-relative:page;mso-width-percent:0;mso-height-percent:0;v-text-anchor:top" filled="f" stroked="f">
            <v:textbox inset="0,0,0,0">
              <w:txbxContent>
                <w:p w14:paraId="769BE95F" w14:textId="77777777" w:rsidR="009F0BBC" w:rsidRDefault="000D6E0D">
                  <w:pPr>
                    <w:tabs>
                      <w:tab w:val="left" w:pos="5060"/>
                      <w:tab w:val="left" w:pos="5260"/>
                      <w:tab w:val="left" w:pos="10340"/>
                    </w:tabs>
                    <w:spacing w:after="0" w:line="228"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Name</w:t>
                  </w:r>
                  <w:r>
                    <w:rPr>
                      <w:rFonts w:ascii="Trebuchet MS" w:eastAsia="Trebuchet MS" w:hAnsi="Trebuchet MS" w:cs="Trebuchet MS"/>
                      <w:spacing w:val="-5"/>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ab/>
                    <w:t xml:space="preserve">Name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45F6C628">
          <v:shape id="_x0000_s1058" type="#_x0000_t202" alt="" style="position:absolute;margin-left:38.65pt;margin-top:395.35pt;width:517.95pt;height:12.05pt;z-index:-38;mso-wrap-style:square;mso-wrap-edited:f;mso-width-percent:0;mso-height-percent:0;mso-position-horizontal-relative:page;mso-position-vertical-relative:page;mso-width-percent:0;mso-height-percent:0;v-text-anchor:top" filled="f" stroked="f">
            <v:textbox inset="0,0,0,0">
              <w:txbxContent>
                <w:p w14:paraId="104A47E8" w14:textId="77777777" w:rsidR="009F0BBC" w:rsidRDefault="000D6E0D">
                  <w:pPr>
                    <w:tabs>
                      <w:tab w:val="left" w:pos="5060"/>
                      <w:tab w:val="left" w:pos="5260"/>
                      <w:tab w:val="left" w:pos="10340"/>
                    </w:tabs>
                    <w:spacing w:after="0" w:line="228" w:lineRule="exact"/>
                    <w:ind w:left="20" w:right="-50"/>
                    <w:rPr>
                      <w:rFonts w:ascii="Trebuchet MS" w:eastAsia="Trebuchet MS" w:hAnsi="Trebuchet MS" w:cs="Trebuchet MS"/>
                      <w:sz w:val="20"/>
                      <w:szCs w:val="20"/>
                    </w:rPr>
                  </w:pPr>
                  <w:r>
                    <w:rPr>
                      <w:rFonts w:ascii="Trebuchet MS" w:eastAsia="Trebuchet MS" w:hAnsi="Trebuchet MS" w:cs="Trebuchet MS"/>
                      <w:spacing w:val="-25"/>
                      <w:sz w:val="20"/>
                      <w:szCs w:val="20"/>
                    </w:rPr>
                    <w:t>T</w:t>
                  </w:r>
                  <w:r>
                    <w:rPr>
                      <w:rFonts w:ascii="Trebuchet MS" w:eastAsia="Trebuchet MS" w:hAnsi="Trebuchet MS" w:cs="Trebuchet MS"/>
                      <w:sz w:val="20"/>
                      <w:szCs w:val="20"/>
                    </w:rPr>
                    <w:t>elephone 1</w:t>
                  </w:r>
                  <w:r>
                    <w:rPr>
                      <w:rFonts w:ascii="Trebuchet MS" w:eastAsia="Trebuchet MS" w:hAnsi="Trebuchet MS" w:cs="Trebuchet MS"/>
                      <w:spacing w:val="-23"/>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ab/>
                  </w:r>
                  <w:r>
                    <w:rPr>
                      <w:rFonts w:ascii="Trebuchet MS" w:eastAsia="Trebuchet MS" w:hAnsi="Trebuchet MS" w:cs="Trebuchet MS"/>
                      <w:spacing w:val="-25"/>
                      <w:sz w:val="20"/>
                      <w:szCs w:val="20"/>
                    </w:rPr>
                    <w:t>T</w:t>
                  </w:r>
                  <w:r>
                    <w:rPr>
                      <w:rFonts w:ascii="Trebuchet MS" w:eastAsia="Trebuchet MS" w:hAnsi="Trebuchet MS" w:cs="Trebuchet MS"/>
                      <w:sz w:val="20"/>
                      <w:szCs w:val="20"/>
                    </w:rPr>
                    <w:t>elephone 1</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271CB7FC">
          <v:shape id="_x0000_s1057" type="#_x0000_t202" alt="" style="position:absolute;margin-left:38.65pt;margin-top:413.35pt;width:517.95pt;height:12.05pt;z-index:-37;mso-wrap-style:square;mso-wrap-edited:f;mso-width-percent:0;mso-height-percent:0;mso-position-horizontal-relative:page;mso-position-vertical-relative:page;mso-width-percent:0;mso-height-percent:0;v-text-anchor:top" filled="f" stroked="f">
            <v:textbox inset="0,0,0,0">
              <w:txbxContent>
                <w:p w14:paraId="1F115232" w14:textId="77777777" w:rsidR="009F0BBC" w:rsidRDefault="000D6E0D">
                  <w:pPr>
                    <w:tabs>
                      <w:tab w:val="left" w:pos="5060"/>
                      <w:tab w:val="left" w:pos="5260"/>
                      <w:tab w:val="left" w:pos="10340"/>
                    </w:tabs>
                    <w:spacing w:after="0" w:line="228" w:lineRule="exact"/>
                    <w:ind w:left="20" w:right="-50"/>
                    <w:rPr>
                      <w:rFonts w:ascii="Trebuchet MS" w:eastAsia="Trebuchet MS" w:hAnsi="Trebuchet MS" w:cs="Trebuchet MS"/>
                      <w:sz w:val="20"/>
                      <w:szCs w:val="20"/>
                    </w:rPr>
                  </w:pPr>
                  <w:r>
                    <w:rPr>
                      <w:rFonts w:ascii="Trebuchet MS" w:eastAsia="Trebuchet MS" w:hAnsi="Trebuchet MS" w:cs="Trebuchet MS"/>
                      <w:spacing w:val="-25"/>
                      <w:sz w:val="20"/>
                      <w:szCs w:val="20"/>
                    </w:rPr>
                    <w:t>T</w:t>
                  </w:r>
                  <w:r>
                    <w:rPr>
                      <w:rFonts w:ascii="Trebuchet MS" w:eastAsia="Trebuchet MS" w:hAnsi="Trebuchet MS" w:cs="Trebuchet MS"/>
                      <w:sz w:val="20"/>
                      <w:szCs w:val="20"/>
                    </w:rPr>
                    <w:t>elephone 2</w:t>
                  </w:r>
                  <w:r>
                    <w:rPr>
                      <w:rFonts w:ascii="Trebuchet MS" w:eastAsia="Trebuchet MS" w:hAnsi="Trebuchet MS" w:cs="Trebuchet MS"/>
                      <w:spacing w:val="-23"/>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ab/>
                  </w:r>
                  <w:r>
                    <w:rPr>
                      <w:rFonts w:ascii="Trebuchet MS" w:eastAsia="Trebuchet MS" w:hAnsi="Trebuchet MS" w:cs="Trebuchet MS"/>
                      <w:spacing w:val="-25"/>
                      <w:sz w:val="20"/>
                      <w:szCs w:val="20"/>
                    </w:rPr>
                    <w:t>T</w:t>
                  </w:r>
                  <w:r>
                    <w:rPr>
                      <w:rFonts w:ascii="Trebuchet MS" w:eastAsia="Trebuchet MS" w:hAnsi="Trebuchet MS" w:cs="Trebuchet MS"/>
                      <w:sz w:val="20"/>
                      <w:szCs w:val="20"/>
                    </w:rPr>
                    <w:t>elephone 2</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13CB1504">
          <v:shape id="_x0000_s1056" type="#_x0000_t202" alt="" style="position:absolute;margin-left:38.65pt;margin-top:431.35pt;width:517.95pt;height:12.05pt;z-index:-36;mso-wrap-style:square;mso-wrap-edited:f;mso-width-percent:0;mso-height-percent:0;mso-position-horizontal-relative:page;mso-position-vertical-relative:page;mso-width-percent:0;mso-height-percent:0;v-text-anchor:top" filled="f" stroked="f">
            <v:textbox inset="0,0,0,0">
              <w:txbxContent>
                <w:p w14:paraId="509089F6" w14:textId="77777777" w:rsidR="009F0BBC" w:rsidRDefault="000D6E0D">
                  <w:pPr>
                    <w:tabs>
                      <w:tab w:val="left" w:pos="5060"/>
                      <w:tab w:val="left" w:pos="5260"/>
                      <w:tab w:val="left" w:pos="10340"/>
                    </w:tabs>
                    <w:spacing w:after="0" w:line="228"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Email</w:t>
                  </w:r>
                  <w:r>
                    <w:rPr>
                      <w:rFonts w:ascii="Trebuchet MS" w:eastAsia="Trebuchet MS" w:hAnsi="Trebuchet MS" w:cs="Trebuchet MS"/>
                      <w:spacing w:val="4"/>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ab/>
                    <w:t>Email</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70F20574">
          <v:shape id="_x0000_s1055" type="#_x0000_t202" alt="" style="position:absolute;margin-left:301.55pt;margin-top:449.35pt;width:36.45pt;height:12pt;z-index:-35;mso-wrap-style:square;mso-wrap-edited:f;mso-width-percent:0;mso-height-percent:0;mso-position-horizontal-relative:page;mso-position-vertical-relative:page;mso-width-percent:0;mso-height-percent:0;v-text-anchor:top" filled="f" stroked="f">
            <v:textbox inset="0,0,0,0">
              <w:txbxContent>
                <w:p w14:paraId="0A2597FB"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Address</w:t>
                  </w:r>
                </w:p>
              </w:txbxContent>
            </v:textbox>
            <w10:wrap anchorx="page" anchory="page"/>
          </v:shape>
        </w:pict>
      </w:r>
      <w:r>
        <w:pict w14:anchorId="0FC82C87">
          <v:shape id="_x0000_s1054" type="#_x0000_t202" alt="" style="position:absolute;margin-left:38.65pt;margin-top:449.4pt;width:36.45pt;height:12pt;z-index:-34;mso-wrap-style:square;mso-wrap-edited:f;mso-width-percent:0;mso-height-percent:0;mso-position-horizontal-relative:page;mso-position-vertical-relative:page;mso-width-percent:0;mso-height-percent:0;v-text-anchor:top" filled="f" stroked="f">
            <v:textbox inset="0,0,0,0">
              <w:txbxContent>
                <w:p w14:paraId="58372271"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Address</w:t>
                  </w:r>
                </w:p>
              </w:txbxContent>
            </v:textbox>
            <w10:wrap anchorx="page" anchory="page"/>
          </v:shape>
        </w:pict>
      </w:r>
      <w:r>
        <w:pict w14:anchorId="0D60F46A">
          <v:shape id="_x0000_s1053" type="#_x0000_t202" alt="" style="position:absolute;margin-left:301.55pt;margin-top:503.35pt;width:158.55pt;height:12pt;z-index:-33;mso-wrap-style:square;mso-wrap-edited:f;mso-width-percent:0;mso-height-percent:0;mso-position-horizontal-relative:page;mso-position-vertical-relative:page;mso-width-percent:0;mso-height-percent:0;v-text-anchor:top" filled="f" stroked="f">
            <v:textbox inset="0,0,0,0">
              <w:txbxContent>
                <w:p w14:paraId="366A929F"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How do they know the participant?</w:t>
                  </w:r>
                </w:p>
              </w:txbxContent>
            </v:textbox>
            <w10:wrap anchorx="page" anchory="page"/>
          </v:shape>
        </w:pict>
      </w:r>
      <w:r>
        <w:pict w14:anchorId="5B8D30EA">
          <v:shape id="_x0000_s1052" type="#_x0000_t202" alt="" style="position:absolute;margin-left:38.65pt;margin-top:503.4pt;width:158.55pt;height:12pt;z-index:-32;mso-wrap-style:square;mso-wrap-edited:f;mso-width-percent:0;mso-height-percent:0;mso-position-horizontal-relative:page;mso-position-vertical-relative:page;mso-width-percent:0;mso-height-percent:0;v-text-anchor:top" filled="f" stroked="f">
            <v:textbox inset="0,0,0,0">
              <w:txbxContent>
                <w:p w14:paraId="3D427023" w14:textId="77777777" w:rsidR="009F0BBC" w:rsidRDefault="000D6E0D">
                  <w:pPr>
                    <w:spacing w:after="0" w:line="226" w:lineRule="exact"/>
                    <w:ind w:left="20" w:right="-50"/>
                    <w:rPr>
                      <w:rFonts w:ascii="Trebuchet MS" w:eastAsia="Trebuchet MS" w:hAnsi="Trebuchet MS" w:cs="Trebuchet MS"/>
                      <w:sz w:val="20"/>
                      <w:szCs w:val="20"/>
                    </w:rPr>
                  </w:pPr>
                  <w:r>
                    <w:rPr>
                      <w:rFonts w:ascii="Trebuchet MS" w:eastAsia="Trebuchet MS" w:hAnsi="Trebuchet MS" w:cs="Trebuchet MS"/>
                      <w:sz w:val="20"/>
                      <w:szCs w:val="20"/>
                    </w:rPr>
                    <w:t>How do they know the participant?</w:t>
                  </w:r>
                </w:p>
              </w:txbxContent>
            </v:textbox>
            <w10:wrap anchorx="page" anchory="page"/>
          </v:shape>
        </w:pict>
      </w:r>
      <w:r>
        <w:pict w14:anchorId="529A79DE">
          <v:shape id="_x0000_s1051" type="#_x0000_t202" alt="" style="position:absolute;margin-left:38.65pt;margin-top:537.8pt;width:517.95pt;height:61.6pt;z-index:-31;mso-wrap-style:square;mso-wrap-edited:f;mso-width-percent:0;mso-height-percent:0;mso-position-horizontal-relative:page;mso-position-vertical-relative:page;mso-width-percent:0;mso-height-percent:0;v-text-anchor:top" filled="f" stroked="f">
            <v:textbox inset="0,0,0,0">
              <w:txbxContent>
                <w:p w14:paraId="556C8946" w14:textId="77777777" w:rsidR="009F0BBC" w:rsidRDefault="000D6E0D">
                  <w:pPr>
                    <w:spacing w:after="0" w:line="267" w:lineRule="exact"/>
                    <w:ind w:left="20" w:right="-20"/>
                    <w:rPr>
                      <w:rFonts w:ascii="Trebuchet MS" w:eastAsia="Trebuchet MS" w:hAnsi="Trebuchet MS" w:cs="Trebuchet MS"/>
                      <w:sz w:val="24"/>
                      <w:szCs w:val="24"/>
                    </w:rPr>
                  </w:pPr>
                  <w:r>
                    <w:rPr>
                      <w:rFonts w:ascii="Trebuchet MS" w:eastAsia="Trebuchet MS" w:hAnsi="Trebuchet MS" w:cs="Trebuchet MS"/>
                      <w:b/>
                      <w:bCs/>
                      <w:sz w:val="24"/>
                      <w:szCs w:val="24"/>
                    </w:rPr>
                    <w:t>Consent</w:t>
                  </w:r>
                </w:p>
                <w:p w14:paraId="3FDB3525" w14:textId="77777777" w:rsidR="009F0BBC" w:rsidRDefault="009F0BBC">
                  <w:pPr>
                    <w:spacing w:before="9" w:after="0" w:line="110" w:lineRule="exact"/>
                    <w:rPr>
                      <w:sz w:val="11"/>
                      <w:szCs w:val="11"/>
                    </w:rPr>
                  </w:pPr>
                </w:p>
                <w:p w14:paraId="5792A9CD" w14:textId="77777777" w:rsidR="009F0BBC" w:rsidRDefault="000D6E0D">
                  <w:pPr>
                    <w:spacing w:after="0" w:line="247" w:lineRule="auto"/>
                    <w:ind w:left="20" w:right="382"/>
                    <w:rPr>
                      <w:rFonts w:ascii="Trebuchet MS" w:eastAsia="Trebuchet MS" w:hAnsi="Trebuchet MS" w:cs="Trebuchet MS"/>
                      <w:sz w:val="20"/>
                      <w:szCs w:val="20"/>
                    </w:rPr>
                  </w:pPr>
                  <w:r>
                    <w:rPr>
                      <w:rFonts w:ascii="Trebuchet MS" w:eastAsia="Trebuchet MS" w:hAnsi="Trebuchet MS" w:cs="Trebuchet MS"/>
                      <w:sz w:val="20"/>
                      <w:szCs w:val="20"/>
                    </w:rPr>
                    <w:t xml:space="preserve">I give permission for my daughter </w:t>
                  </w:r>
                  <w:r>
                    <w:rPr>
                      <w:rFonts w:ascii="Trebuchet MS" w:eastAsia="Trebuchet MS" w:hAnsi="Trebuchet MS" w:cs="Trebuchet MS"/>
                      <w:i/>
                      <w:sz w:val="20"/>
                      <w:szCs w:val="20"/>
                    </w:rPr>
                    <w:t xml:space="preserve">(named above) </w:t>
                  </w:r>
                  <w:r>
                    <w:rPr>
                      <w:rFonts w:ascii="Trebuchet MS" w:eastAsia="Trebuchet MS" w:hAnsi="Trebuchet MS" w:cs="Trebuchet MS"/>
                      <w:sz w:val="20"/>
                      <w:szCs w:val="20"/>
                    </w:rPr>
                    <w:t>to take part i</w:t>
                  </w:r>
                  <w:r>
                    <w:rPr>
                      <w:rFonts w:ascii="Trebuchet MS" w:eastAsia="Trebuchet MS" w:hAnsi="Trebuchet MS" w:cs="Trebuchet MS"/>
                      <w:spacing w:val="1"/>
                      <w:sz w:val="20"/>
                      <w:szCs w:val="20"/>
                    </w:rPr>
                    <w:t>n</w:t>
                  </w:r>
                  <w:r>
                    <w:rPr>
                      <w:rFonts w:ascii="Trebuchet MS" w:eastAsia="Trebuchet MS" w:hAnsi="Trebuchet MS" w:cs="Trebuchet MS"/>
                      <w:i/>
                      <w:sz w:val="20"/>
                      <w:szCs w:val="20"/>
                    </w:rPr>
                    <w:t xml:space="preserve">(event/activity) </w:t>
                  </w:r>
                  <w:r>
                    <w:rPr>
                      <w:rFonts w:ascii="Trebuchet MS" w:eastAsia="Trebuchet MS" w:hAnsi="Trebuchet MS" w:cs="Trebuchet MS"/>
                      <w:sz w:val="20"/>
                      <w:szCs w:val="20"/>
                    </w:rPr>
                    <w:t>and for the medication noted here to be administered (if applicable).</w:t>
                  </w:r>
                </w:p>
                <w:p w14:paraId="308903C0" w14:textId="77777777" w:rsidR="009F0BBC" w:rsidRDefault="009F0BBC">
                  <w:pPr>
                    <w:spacing w:after="0" w:line="120" w:lineRule="exact"/>
                    <w:rPr>
                      <w:sz w:val="12"/>
                      <w:szCs w:val="12"/>
                    </w:rPr>
                  </w:pPr>
                </w:p>
                <w:p w14:paraId="1361B445" w14:textId="77777777" w:rsidR="009F0BBC" w:rsidRDefault="000D6E0D">
                  <w:pPr>
                    <w:tabs>
                      <w:tab w:val="left" w:pos="7860"/>
                      <w:tab w:val="left" w:pos="10340"/>
                    </w:tabs>
                    <w:spacing w:after="0" w:line="240" w:lineRule="auto"/>
                    <w:ind w:left="20" w:right="-50"/>
                    <w:rPr>
                      <w:rFonts w:ascii="Trebuchet MS" w:eastAsia="Trebuchet MS" w:hAnsi="Trebuchet MS" w:cs="Trebuchet MS"/>
                      <w:sz w:val="20"/>
                      <w:szCs w:val="20"/>
                    </w:rPr>
                  </w:pPr>
                  <w:r>
                    <w:rPr>
                      <w:rFonts w:ascii="Trebuchet MS" w:eastAsia="Trebuchet MS" w:hAnsi="Trebuchet MS" w:cs="Trebuchet MS"/>
                      <w:spacing w:val="-9"/>
                      <w:sz w:val="20"/>
                      <w:szCs w:val="20"/>
                    </w:rPr>
                    <w:t>P</w:t>
                  </w:r>
                  <w:r>
                    <w:rPr>
                      <w:rFonts w:ascii="Trebuchet MS" w:eastAsia="Trebuchet MS" w:hAnsi="Trebuchet MS" w:cs="Trebuchet MS"/>
                      <w:sz w:val="20"/>
                      <w:szCs w:val="20"/>
                    </w:rPr>
                    <w:t>arent</w:t>
                  </w:r>
                  <w:r>
                    <w:rPr>
                      <w:rFonts w:ascii="Trebuchet MS" w:eastAsia="Trebuchet MS" w:hAnsi="Trebuchet MS" w:cs="Trebuchet MS"/>
                      <w:spacing w:val="-14"/>
                      <w:sz w:val="20"/>
                      <w:szCs w:val="20"/>
                    </w:rPr>
                    <w:t>’</w:t>
                  </w:r>
                  <w:r>
                    <w:rPr>
                      <w:rFonts w:ascii="Trebuchet MS" w:eastAsia="Trebuchet MS" w:hAnsi="Trebuchet MS" w:cs="Trebuchet MS"/>
                      <w:sz w:val="20"/>
                      <w:szCs w:val="20"/>
                    </w:rPr>
                    <w:t>s name</w:t>
                  </w:r>
                  <w:r>
                    <w:rPr>
                      <w:rFonts w:ascii="Trebuchet MS" w:eastAsia="Trebuchet MS" w:hAnsi="Trebuchet MS" w:cs="Trebuchet MS"/>
                      <w:spacing w:val="-3"/>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r>
                    <w:rPr>
                      <w:rFonts w:ascii="Trebuchet MS" w:eastAsia="Trebuchet MS" w:hAnsi="Trebuchet MS" w:cs="Trebuchet MS"/>
                      <w:sz w:val="20"/>
                      <w:szCs w:val="20"/>
                    </w:rPr>
                    <w:t xml:space="preserve"> Date</w:t>
                  </w:r>
                  <w:r>
                    <w:rPr>
                      <w:rFonts w:ascii="Trebuchet MS" w:eastAsia="Trebuchet MS" w:hAnsi="Trebuchet MS" w:cs="Trebuchet MS"/>
                      <w:spacing w:val="-16"/>
                      <w:sz w:val="20"/>
                      <w:szCs w:val="20"/>
                    </w:rPr>
                    <w:t xml:space="preserve"> </w:t>
                  </w:r>
                  <w:r>
                    <w:rPr>
                      <w:rFonts w:ascii="Trebuchet MS" w:eastAsia="Trebuchet MS" w:hAnsi="Trebuchet MS" w:cs="Trebuchet MS"/>
                      <w:sz w:val="20"/>
                      <w:szCs w:val="20"/>
                      <w:u w:val="single" w:color="DADADA"/>
                    </w:rPr>
                    <w:t xml:space="preserve"> </w:t>
                  </w:r>
                  <w:r>
                    <w:rPr>
                      <w:rFonts w:ascii="Trebuchet MS" w:eastAsia="Trebuchet MS" w:hAnsi="Trebuchet MS" w:cs="Trebuchet MS"/>
                      <w:sz w:val="20"/>
                      <w:szCs w:val="20"/>
                      <w:u w:val="single" w:color="DADADA"/>
                    </w:rPr>
                    <w:tab/>
                  </w:r>
                </w:p>
              </w:txbxContent>
            </v:textbox>
            <w10:wrap anchorx="page" anchory="page"/>
          </v:shape>
        </w:pict>
      </w:r>
      <w:r>
        <w:pict w14:anchorId="0B4212F7">
          <v:shape id="_x0000_s1050" type="#_x0000_t202" alt="" style="position:absolute;margin-left:38.65pt;margin-top:607.05pt;width:436.1pt;height:10pt;z-index:-30;mso-wrap-style:square;mso-wrap-edited:f;mso-width-percent:0;mso-height-percent:0;mso-position-horizontal-relative:page;mso-position-vertical-relative:page;mso-width-percent:0;mso-height-percent:0;v-text-anchor:top" filled="f" stroked="f">
            <v:textbox inset="0,0,0,0">
              <w:txbxContent>
                <w:p w14:paraId="047C91D3"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sz w:val="16"/>
                      <w:szCs w:val="16"/>
                    </w:rPr>
                    <w:t>* Where the terms ‘parent’</w:t>
                  </w:r>
                  <w:r>
                    <w:rPr>
                      <w:rFonts w:ascii="Trebuchet MS" w:eastAsia="Trebuchet MS" w:hAnsi="Trebuchet MS" w:cs="Trebuchet MS"/>
                      <w:spacing w:val="-5"/>
                      <w:sz w:val="16"/>
                      <w:szCs w:val="16"/>
                    </w:rPr>
                    <w:t xml:space="preserve"> </w:t>
                  </w:r>
                  <w:r>
                    <w:rPr>
                      <w:rFonts w:ascii="Trebuchet MS" w:eastAsia="Trebuchet MS" w:hAnsi="Trebuchet MS" w:cs="Trebuchet MS"/>
                      <w:sz w:val="16"/>
                      <w:szCs w:val="16"/>
                    </w:rPr>
                    <w:t>and ‘daughte</w:t>
                  </w:r>
                  <w:r>
                    <w:rPr>
                      <w:rFonts w:ascii="Trebuchet MS" w:eastAsia="Trebuchet MS" w:hAnsi="Trebuchet MS" w:cs="Trebuchet MS"/>
                      <w:spacing w:val="-2"/>
                      <w:sz w:val="16"/>
                      <w:szCs w:val="16"/>
                    </w:rPr>
                    <w:t>r</w:t>
                  </w:r>
                  <w:r>
                    <w:rPr>
                      <w:rFonts w:ascii="Trebuchet MS" w:eastAsia="Trebuchet MS" w:hAnsi="Trebuchet MS" w:cs="Trebuchet MS"/>
                      <w:sz w:val="16"/>
                      <w:szCs w:val="16"/>
                    </w:rPr>
                    <w:t>’</w:t>
                  </w:r>
                  <w:r>
                    <w:rPr>
                      <w:rFonts w:ascii="Trebuchet MS" w:eastAsia="Trebuchet MS" w:hAnsi="Trebuchet MS" w:cs="Trebuchet MS"/>
                      <w:spacing w:val="-6"/>
                      <w:sz w:val="16"/>
                      <w:szCs w:val="16"/>
                    </w:rPr>
                    <w:t xml:space="preserve"> </w:t>
                  </w:r>
                  <w:r>
                    <w:rPr>
                      <w:rFonts w:ascii="Trebuchet MS" w:eastAsia="Trebuchet MS" w:hAnsi="Trebuchet MS" w:cs="Trebuchet MS"/>
                      <w:sz w:val="16"/>
                      <w:szCs w:val="16"/>
                    </w:rPr>
                    <w:t>are used, they refer to any adult with parental responsibilit</w:t>
                  </w:r>
                  <w:r>
                    <w:rPr>
                      <w:rFonts w:ascii="Trebuchet MS" w:eastAsia="Trebuchet MS" w:hAnsi="Trebuchet MS" w:cs="Trebuchet MS"/>
                      <w:spacing w:val="-18"/>
                      <w:sz w:val="16"/>
                      <w:szCs w:val="16"/>
                    </w:rPr>
                    <w:t>y</w:t>
                  </w:r>
                  <w:r>
                    <w:rPr>
                      <w:rFonts w:ascii="Trebuchet MS" w:eastAsia="Trebuchet MS" w:hAnsi="Trebuchet MS" w:cs="Trebuchet MS"/>
                      <w:sz w:val="16"/>
                      <w:szCs w:val="16"/>
                    </w:rPr>
                    <w:t>, and their ward.</w:t>
                  </w:r>
                </w:p>
              </w:txbxContent>
            </v:textbox>
            <w10:wrap anchorx="page" anchory="page"/>
          </v:shape>
        </w:pict>
      </w:r>
      <w:r>
        <w:pict w14:anchorId="00DE54FE">
          <v:shape id="_x0000_s1049" type="#_x0000_t202" alt="" style="position:absolute;margin-left:38.65pt;margin-top:634.6pt;width:247.55pt;height:163.6pt;z-index:-29;mso-wrap-style:square;mso-wrap-edited:f;mso-width-percent:0;mso-height-percent:0;mso-position-horizontal-relative:page;mso-position-vertical-relative:page;mso-width-percent:0;mso-height-percent:0;v-text-anchor:top" filled="f" stroked="f">
            <v:textbox inset="0,0,0,0">
              <w:txbxContent>
                <w:p w14:paraId="3C770C89" w14:textId="77777777" w:rsidR="009F0BBC" w:rsidRDefault="000D6E0D">
                  <w:pPr>
                    <w:spacing w:after="0" w:line="267" w:lineRule="exact"/>
                    <w:ind w:left="20" w:right="-20"/>
                    <w:rPr>
                      <w:rFonts w:ascii="Trebuchet MS" w:eastAsia="Trebuchet MS" w:hAnsi="Trebuchet MS" w:cs="Trebuchet MS"/>
                      <w:sz w:val="24"/>
                      <w:szCs w:val="24"/>
                    </w:rPr>
                  </w:pPr>
                  <w:r>
                    <w:rPr>
                      <w:rFonts w:ascii="Trebuchet MS" w:eastAsia="Trebuchet MS" w:hAnsi="Trebuchet MS" w:cs="Trebuchet MS"/>
                      <w:b/>
                      <w:bCs/>
                      <w:sz w:val="24"/>
                      <w:szCs w:val="24"/>
                    </w:rPr>
                    <w:t>What will you do with my data?</w:t>
                  </w:r>
                </w:p>
                <w:p w14:paraId="3E28C8B3" w14:textId="77777777" w:rsidR="009F0BBC" w:rsidRDefault="009F0BBC">
                  <w:pPr>
                    <w:spacing w:before="9" w:after="0" w:line="110" w:lineRule="exact"/>
                    <w:rPr>
                      <w:sz w:val="11"/>
                      <w:szCs w:val="11"/>
                    </w:rPr>
                  </w:pPr>
                </w:p>
                <w:p w14:paraId="3DA84834" w14:textId="77777777" w:rsidR="009F0BBC" w:rsidRDefault="000D6E0D">
                  <w:pPr>
                    <w:spacing w:after="0" w:line="247" w:lineRule="auto"/>
                    <w:ind w:left="20" w:right="-35"/>
                    <w:rPr>
                      <w:rFonts w:ascii="Trebuchet MS" w:eastAsia="Trebuchet MS" w:hAnsi="Trebuchet MS" w:cs="Trebuchet MS"/>
                      <w:sz w:val="20"/>
                      <w:szCs w:val="20"/>
                    </w:rPr>
                  </w:pPr>
                  <w:r>
                    <w:rPr>
                      <w:rFonts w:ascii="Trebuchet MS" w:eastAsia="Trebuchet MS" w:hAnsi="Trebuchet MS" w:cs="Trebuchet MS"/>
                      <w:sz w:val="20"/>
                      <w:szCs w:val="20"/>
                    </w:rPr>
                    <w:t>It</w:t>
                  </w:r>
                  <w:r>
                    <w:rPr>
                      <w:rFonts w:ascii="Trebuchet MS" w:eastAsia="Trebuchet MS" w:hAnsi="Trebuchet MS" w:cs="Trebuchet MS"/>
                      <w:spacing w:val="-14"/>
                      <w:sz w:val="20"/>
                      <w:szCs w:val="20"/>
                    </w:rPr>
                    <w:t>’</w:t>
                  </w:r>
                  <w:r>
                    <w:rPr>
                      <w:rFonts w:ascii="Trebuchet MS" w:eastAsia="Trebuchet MS" w:hAnsi="Trebuchet MS" w:cs="Trebuchet MS"/>
                      <w:sz w:val="20"/>
                      <w:szCs w:val="20"/>
                    </w:rPr>
                    <w:t xml:space="preserve">s simple. </w:t>
                  </w:r>
                  <w:r>
                    <w:rPr>
                      <w:rFonts w:ascii="Trebuchet MS" w:eastAsia="Trebuchet MS" w:hAnsi="Trebuchet MS" w:cs="Trebuchet MS"/>
                      <w:spacing w:val="-9"/>
                      <w:sz w:val="20"/>
                      <w:szCs w:val="20"/>
                    </w:rPr>
                    <w:t>W</w:t>
                  </w:r>
                  <w:r>
                    <w:rPr>
                      <w:rFonts w:ascii="Trebuchet MS" w:eastAsia="Trebuchet MS" w:hAnsi="Trebuchet MS" w:cs="Trebuchet MS"/>
                      <w:sz w:val="20"/>
                      <w:szCs w:val="20"/>
                    </w:rPr>
                    <w:t xml:space="preserve">e need the information you share with us to run our exciting activities and to satisfy our legal responsibilities. </w:t>
                  </w:r>
                  <w:r>
                    <w:rPr>
                      <w:rFonts w:ascii="Trebuchet MS" w:eastAsia="Trebuchet MS" w:hAnsi="Trebuchet MS" w:cs="Trebuchet MS"/>
                      <w:spacing w:val="-9"/>
                      <w:sz w:val="20"/>
                      <w:szCs w:val="20"/>
                    </w:rPr>
                    <w:t>W</w:t>
                  </w:r>
                  <w:r>
                    <w:rPr>
                      <w:rFonts w:ascii="Trebuchet MS" w:eastAsia="Trebuchet MS" w:hAnsi="Trebuchet MS" w:cs="Trebuchet MS"/>
                      <w:sz w:val="20"/>
                      <w:szCs w:val="20"/>
                    </w:rPr>
                    <w:t>e’ll keep it safe for as long as your daughter is an active membe</w:t>
                  </w:r>
                  <w:r>
                    <w:rPr>
                      <w:rFonts w:ascii="Trebuchet MS" w:eastAsia="Trebuchet MS" w:hAnsi="Trebuchet MS" w:cs="Trebuchet MS"/>
                      <w:spacing w:val="-26"/>
                      <w:sz w:val="20"/>
                      <w:szCs w:val="20"/>
                    </w:rPr>
                    <w:t>r</w:t>
                  </w:r>
                  <w:r>
                    <w:rPr>
                      <w:rFonts w:ascii="Trebuchet MS" w:eastAsia="Trebuchet MS" w:hAnsi="Trebuchet MS" w:cs="Trebuchet MS"/>
                      <w:sz w:val="20"/>
                      <w:szCs w:val="20"/>
                    </w:rPr>
                    <w:t>.</w:t>
                  </w:r>
                </w:p>
                <w:p w14:paraId="7BE6D02C" w14:textId="77777777" w:rsidR="009F0BBC" w:rsidRDefault="009F0BBC">
                  <w:pPr>
                    <w:spacing w:after="0" w:line="120" w:lineRule="exact"/>
                    <w:rPr>
                      <w:sz w:val="12"/>
                      <w:szCs w:val="12"/>
                    </w:rPr>
                  </w:pPr>
                </w:p>
                <w:p w14:paraId="60CD2DA8" w14:textId="77777777" w:rsidR="009F0BBC" w:rsidRDefault="000D6E0D">
                  <w:pPr>
                    <w:spacing w:after="0" w:line="240" w:lineRule="auto"/>
                    <w:ind w:left="20" w:right="-20"/>
                    <w:rPr>
                      <w:rFonts w:ascii="Trebuchet MS" w:eastAsia="Trebuchet MS" w:hAnsi="Trebuchet MS" w:cs="Trebuchet MS"/>
                      <w:sz w:val="20"/>
                      <w:szCs w:val="20"/>
                    </w:rPr>
                  </w:pPr>
                  <w:r>
                    <w:rPr>
                      <w:rFonts w:ascii="Trebuchet MS" w:eastAsia="Trebuchet MS" w:hAnsi="Trebuchet MS" w:cs="Trebuchet MS"/>
                      <w:spacing w:val="-9"/>
                      <w:sz w:val="20"/>
                      <w:szCs w:val="20"/>
                    </w:rPr>
                    <w:t>W</w:t>
                  </w:r>
                  <w:r>
                    <w:rPr>
                      <w:rFonts w:ascii="Trebuchet MS" w:eastAsia="Trebuchet MS" w:hAnsi="Trebuchet MS" w:cs="Trebuchet MS"/>
                      <w:sz w:val="20"/>
                      <w:szCs w:val="20"/>
                    </w:rPr>
                    <w:t>e promise we’ll only share your information if:</w:t>
                  </w:r>
                </w:p>
                <w:p w14:paraId="3A5D61AB" w14:textId="77777777" w:rsidR="009F0BBC" w:rsidRDefault="009F0BBC">
                  <w:pPr>
                    <w:spacing w:before="8" w:after="0" w:line="120" w:lineRule="exact"/>
                    <w:rPr>
                      <w:sz w:val="12"/>
                      <w:szCs w:val="12"/>
                    </w:rPr>
                  </w:pPr>
                </w:p>
                <w:p w14:paraId="2B78BC95" w14:textId="77777777" w:rsidR="009F0BBC" w:rsidRDefault="000D6E0D">
                  <w:pPr>
                    <w:spacing w:after="0" w:line="240" w:lineRule="auto"/>
                    <w:ind w:left="191" w:right="-20"/>
                    <w:rPr>
                      <w:rFonts w:ascii="Trebuchet MS" w:eastAsia="Trebuchet MS" w:hAnsi="Trebuchet MS" w:cs="Trebuchet MS"/>
                      <w:sz w:val="20"/>
                      <w:szCs w:val="20"/>
                    </w:rPr>
                  </w:pPr>
                  <w:r>
                    <w:rPr>
                      <w:rFonts w:ascii="Trebuchet MS" w:eastAsia="Trebuchet MS" w:hAnsi="Trebuchet MS" w:cs="Trebuchet MS"/>
                      <w:sz w:val="20"/>
                      <w:szCs w:val="20"/>
                    </w:rPr>
                    <w:t>you ask us to</w:t>
                  </w:r>
                </w:p>
                <w:p w14:paraId="51E76357" w14:textId="77777777" w:rsidR="009F0BBC" w:rsidRDefault="000D6E0D">
                  <w:pPr>
                    <w:spacing w:before="7" w:after="0" w:line="240" w:lineRule="auto"/>
                    <w:ind w:left="191" w:right="-20"/>
                    <w:rPr>
                      <w:rFonts w:ascii="Trebuchet MS" w:eastAsia="Trebuchet MS" w:hAnsi="Trebuchet MS" w:cs="Trebuchet MS"/>
                      <w:sz w:val="20"/>
                      <w:szCs w:val="20"/>
                    </w:rPr>
                  </w:pPr>
                  <w:r>
                    <w:rPr>
                      <w:rFonts w:ascii="Trebuchet MS" w:eastAsia="Trebuchet MS" w:hAnsi="Trebuchet MS" w:cs="Trebuchet MS"/>
                      <w:sz w:val="20"/>
                      <w:szCs w:val="20"/>
                    </w:rPr>
                    <w:t>the law requires us</w:t>
                  </w:r>
                </w:p>
                <w:p w14:paraId="34DAD7D3" w14:textId="77777777" w:rsidR="009F0BBC" w:rsidRDefault="000D6E0D">
                  <w:pPr>
                    <w:spacing w:before="7" w:after="0" w:line="240" w:lineRule="auto"/>
                    <w:ind w:left="191" w:right="-20"/>
                    <w:rPr>
                      <w:rFonts w:ascii="Trebuchet MS" w:eastAsia="Trebuchet MS" w:hAnsi="Trebuchet MS" w:cs="Trebuchet MS"/>
                      <w:sz w:val="20"/>
                      <w:szCs w:val="20"/>
                    </w:rPr>
                  </w:pPr>
                  <w:r>
                    <w:rPr>
                      <w:rFonts w:ascii="Trebuchet MS" w:eastAsia="Trebuchet MS" w:hAnsi="Trebuchet MS" w:cs="Trebuchet MS"/>
                      <w:sz w:val="20"/>
                      <w:szCs w:val="20"/>
                    </w:rPr>
                    <w:t>in order to comply with our policies</w:t>
                  </w:r>
                </w:p>
                <w:p w14:paraId="4A967D9D" w14:textId="77777777" w:rsidR="009F0BBC" w:rsidRDefault="000D6E0D">
                  <w:pPr>
                    <w:spacing w:before="7" w:after="0" w:line="247" w:lineRule="auto"/>
                    <w:ind w:left="191" w:right="677"/>
                    <w:rPr>
                      <w:rFonts w:ascii="Trebuchet MS" w:eastAsia="Trebuchet MS" w:hAnsi="Trebuchet MS" w:cs="Trebuchet MS"/>
                      <w:sz w:val="20"/>
                      <w:szCs w:val="20"/>
                    </w:rPr>
                  </w:pPr>
                  <w:r>
                    <w:rPr>
                      <w:rFonts w:ascii="Trebuchet MS" w:eastAsia="Trebuchet MS" w:hAnsi="Trebuchet MS" w:cs="Trebuchet MS"/>
                      <w:sz w:val="20"/>
                      <w:szCs w:val="20"/>
                    </w:rPr>
                    <w:t>so your daughter can enjoy an activity safely we carry out market research</w:t>
                  </w:r>
                </w:p>
                <w:p w14:paraId="0A5DC036" w14:textId="77777777" w:rsidR="009F0BBC" w:rsidRDefault="000D6E0D">
                  <w:pPr>
                    <w:spacing w:after="0" w:line="240" w:lineRule="auto"/>
                    <w:ind w:left="191" w:right="-20"/>
                    <w:rPr>
                      <w:rFonts w:ascii="Trebuchet MS" w:eastAsia="Trebuchet MS" w:hAnsi="Trebuchet MS" w:cs="Trebuchet MS"/>
                      <w:sz w:val="20"/>
                      <w:szCs w:val="20"/>
                    </w:rPr>
                  </w:pPr>
                  <w:r>
                    <w:rPr>
                      <w:rFonts w:ascii="Trebuchet MS" w:eastAsia="Trebuchet MS" w:hAnsi="Trebuchet MS" w:cs="Trebuchet MS"/>
                      <w:sz w:val="20"/>
                      <w:szCs w:val="20"/>
                    </w:rPr>
                    <w:t>it</w:t>
                  </w:r>
                  <w:r>
                    <w:rPr>
                      <w:rFonts w:ascii="Trebuchet MS" w:eastAsia="Trebuchet MS" w:hAnsi="Trebuchet MS" w:cs="Trebuchet MS"/>
                      <w:spacing w:val="-14"/>
                      <w:sz w:val="20"/>
                      <w:szCs w:val="20"/>
                    </w:rPr>
                    <w:t>’</w:t>
                  </w:r>
                  <w:r>
                    <w:rPr>
                      <w:rFonts w:ascii="Trebuchet MS" w:eastAsia="Trebuchet MS" w:hAnsi="Trebuchet MS" w:cs="Trebuchet MS"/>
                      <w:sz w:val="20"/>
                      <w:szCs w:val="20"/>
                    </w:rPr>
                    <w:t>s in the public interest</w:t>
                  </w:r>
                </w:p>
              </w:txbxContent>
            </v:textbox>
            <w10:wrap anchorx="page" anchory="page"/>
          </v:shape>
        </w:pict>
      </w:r>
      <w:r>
        <w:pict w14:anchorId="6C6F3DC8">
          <v:shape id="_x0000_s1048" type="#_x0000_t202" alt="" style="position:absolute;margin-left:302.3pt;margin-top:652.75pt;width:232pt;height:111.15pt;z-index:-28;mso-wrap-style:square;mso-wrap-edited:f;mso-width-percent:0;mso-height-percent:0;mso-position-horizontal-relative:page;mso-position-vertical-relative:page;mso-width-percent:0;mso-height-percent:0;v-text-anchor:top" filled="f" stroked="f">
            <v:textbox inset="0,0,0,0">
              <w:txbxContent>
                <w:p w14:paraId="242711DB" w14:textId="77777777" w:rsidR="009F0BBC" w:rsidRDefault="000D6E0D">
                  <w:pPr>
                    <w:spacing w:after="0" w:line="226" w:lineRule="exact"/>
                    <w:ind w:left="20" w:right="-20"/>
                    <w:rPr>
                      <w:rFonts w:ascii="Trebuchet MS" w:eastAsia="Trebuchet MS" w:hAnsi="Trebuchet MS" w:cs="Trebuchet MS"/>
                      <w:sz w:val="20"/>
                      <w:szCs w:val="20"/>
                    </w:rPr>
                  </w:pPr>
                  <w:r>
                    <w:rPr>
                      <w:rFonts w:ascii="Trebuchet MS" w:eastAsia="Trebuchet MS" w:hAnsi="Trebuchet MS" w:cs="Trebuchet MS"/>
                      <w:sz w:val="20"/>
                      <w:szCs w:val="20"/>
                    </w:rPr>
                    <w:t>Don’t worry – we’ll never sell your data or share it</w:t>
                  </w:r>
                </w:p>
                <w:p w14:paraId="09E4C2D2" w14:textId="77777777" w:rsidR="009F0BBC" w:rsidRDefault="000D6E0D">
                  <w:pPr>
                    <w:spacing w:before="7" w:after="0" w:line="240" w:lineRule="auto"/>
                    <w:ind w:left="20" w:right="-20"/>
                    <w:rPr>
                      <w:rFonts w:ascii="Trebuchet MS" w:eastAsia="Trebuchet MS" w:hAnsi="Trebuchet MS" w:cs="Trebuchet MS"/>
                      <w:sz w:val="20"/>
                      <w:szCs w:val="20"/>
                    </w:rPr>
                  </w:pPr>
                  <w:r>
                    <w:rPr>
                      <w:rFonts w:ascii="Trebuchet MS" w:eastAsia="Trebuchet MS" w:hAnsi="Trebuchet MS" w:cs="Trebuchet MS"/>
                      <w:sz w:val="20"/>
                      <w:szCs w:val="20"/>
                    </w:rPr>
                    <w:t>for any other reason.</w:t>
                  </w:r>
                </w:p>
                <w:p w14:paraId="2812B7F9" w14:textId="77777777" w:rsidR="009F0BBC" w:rsidRDefault="009F0BBC">
                  <w:pPr>
                    <w:spacing w:before="8" w:after="0" w:line="120" w:lineRule="exact"/>
                    <w:rPr>
                      <w:sz w:val="12"/>
                      <w:szCs w:val="12"/>
                    </w:rPr>
                  </w:pPr>
                </w:p>
                <w:p w14:paraId="7128A272" w14:textId="77777777" w:rsidR="009F0BBC" w:rsidRDefault="000D6E0D">
                  <w:pPr>
                    <w:spacing w:after="0" w:line="247" w:lineRule="auto"/>
                    <w:ind w:left="20" w:right="-35"/>
                    <w:jc w:val="both"/>
                    <w:rPr>
                      <w:rFonts w:ascii="Trebuchet MS" w:eastAsia="Trebuchet MS" w:hAnsi="Trebuchet MS" w:cs="Trebuchet MS"/>
                      <w:sz w:val="20"/>
                      <w:szCs w:val="20"/>
                    </w:rPr>
                  </w:pPr>
                  <w:r>
                    <w:rPr>
                      <w:rFonts w:ascii="Trebuchet MS" w:eastAsia="Trebuchet MS" w:hAnsi="Trebuchet MS" w:cs="Trebuchet MS"/>
                      <w:sz w:val="20"/>
                      <w:szCs w:val="20"/>
                    </w:rPr>
                    <w:t>Girlguiding is the registered data controller* for all our members’</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personal information, both in the UK and around the world.</w:t>
                  </w:r>
                </w:p>
                <w:p w14:paraId="3EECEB32" w14:textId="77777777" w:rsidR="009F0BBC" w:rsidRDefault="009F0BBC">
                  <w:pPr>
                    <w:spacing w:after="0" w:line="120" w:lineRule="exact"/>
                    <w:rPr>
                      <w:sz w:val="12"/>
                      <w:szCs w:val="12"/>
                    </w:rPr>
                  </w:pPr>
                </w:p>
                <w:p w14:paraId="2207B9B4" w14:textId="77777777" w:rsidR="009F0BBC" w:rsidRDefault="000D6E0D">
                  <w:pPr>
                    <w:spacing w:after="0" w:line="269" w:lineRule="auto"/>
                    <w:ind w:left="20" w:right="461"/>
                    <w:rPr>
                      <w:rFonts w:ascii="Trebuchet MS" w:eastAsia="Trebuchet MS" w:hAnsi="Trebuchet MS" w:cs="Trebuchet MS"/>
                    </w:rPr>
                  </w:pPr>
                  <w:r>
                    <w:rPr>
                      <w:rFonts w:ascii="Trebuchet MS" w:eastAsia="Trebuchet MS" w:hAnsi="Trebuchet MS" w:cs="Trebuchet MS"/>
                      <w:spacing w:val="-11"/>
                      <w:sz w:val="20"/>
                      <w:szCs w:val="20"/>
                    </w:rPr>
                    <w:t>W</w:t>
                  </w:r>
                  <w:r>
                    <w:rPr>
                      <w:rFonts w:ascii="Trebuchet MS" w:eastAsia="Trebuchet MS" w:hAnsi="Trebuchet MS" w:cs="Trebuchet MS"/>
                      <w:sz w:val="20"/>
                      <w:szCs w:val="20"/>
                    </w:rPr>
                    <w:t>ant to find</w:t>
                  </w:r>
                  <w:r>
                    <w:rPr>
                      <w:rFonts w:ascii="Trebuchet MS" w:eastAsia="Trebuchet MS" w:hAnsi="Trebuchet MS" w:cs="Trebuchet MS"/>
                      <w:spacing w:val="-18"/>
                      <w:sz w:val="20"/>
                      <w:szCs w:val="20"/>
                    </w:rPr>
                    <w:t xml:space="preserve"> </w:t>
                  </w:r>
                  <w:r>
                    <w:rPr>
                      <w:rFonts w:ascii="Trebuchet MS" w:eastAsia="Trebuchet MS" w:hAnsi="Trebuchet MS" w:cs="Trebuchet MS"/>
                      <w:sz w:val="20"/>
                      <w:szCs w:val="20"/>
                    </w:rPr>
                    <w:t xml:space="preserve">out more about how we use your information – and your rights? </w:t>
                  </w:r>
                  <w:r>
                    <w:rPr>
                      <w:rFonts w:ascii="Trebuchet MS" w:eastAsia="Trebuchet MS" w:hAnsi="Trebuchet MS" w:cs="Trebuchet MS"/>
                      <w:spacing w:val="-3"/>
                      <w:sz w:val="20"/>
                      <w:szCs w:val="20"/>
                    </w:rPr>
                    <w:t>V</w:t>
                  </w:r>
                  <w:r>
                    <w:rPr>
                      <w:rFonts w:ascii="Trebuchet MS" w:eastAsia="Trebuchet MS" w:hAnsi="Trebuchet MS" w:cs="Trebuchet MS"/>
                      <w:sz w:val="20"/>
                      <w:szCs w:val="20"/>
                    </w:rPr>
                    <w:t xml:space="preserve">isit </w:t>
                  </w:r>
                  <w:hyperlink r:id="rId6">
                    <w:r>
                      <w:rPr>
                        <w:rFonts w:ascii="Trebuchet MS" w:eastAsia="Trebuchet MS" w:hAnsi="Trebuchet MS" w:cs="Trebuchet MS"/>
                        <w:b/>
                        <w:bCs/>
                      </w:rPr>
                      <w:t>ww</w:t>
                    </w:r>
                    <w:r>
                      <w:rPr>
                        <w:rFonts w:ascii="Trebuchet MS" w:eastAsia="Trebuchet MS" w:hAnsi="Trebuchet MS" w:cs="Trebuchet MS"/>
                        <w:b/>
                        <w:bCs/>
                        <w:spacing w:val="-21"/>
                      </w:rPr>
                      <w:t>w</w:t>
                    </w:r>
                    <w:r>
                      <w:rPr>
                        <w:rFonts w:ascii="Trebuchet MS" w:eastAsia="Trebuchet MS" w:hAnsi="Trebuchet MS" w:cs="Trebuchet MS"/>
                        <w:b/>
                        <w:bCs/>
                      </w:rPr>
                      <w:t>.girlguiding.org.uk/privacy-policy/</w:t>
                    </w:r>
                  </w:hyperlink>
                </w:p>
              </w:txbxContent>
            </v:textbox>
            <w10:wrap anchorx="page" anchory="page"/>
          </v:shape>
        </w:pict>
      </w:r>
      <w:r>
        <w:pict w14:anchorId="02A213A1">
          <v:shape id="_x0000_s1047" type="#_x0000_t202" alt="" style="position:absolute;margin-left:302.3pt;margin-top:789.35pt;width:210.35pt;height:10pt;z-index:-27;mso-wrap-style:square;mso-wrap-edited:f;mso-width-percent:0;mso-height-percent:0;mso-position-horizontal-relative:page;mso-position-vertical-relative:page;mso-width-percent:0;mso-height-percent:0;v-text-anchor:top" filled="f" stroked="f">
            <v:textbox inset="0,0,0,0">
              <w:txbxContent>
                <w:p w14:paraId="50A4DDB9"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sz w:val="16"/>
                      <w:szCs w:val="16"/>
                    </w:rPr>
                    <w:t>*</w:t>
                  </w:r>
                  <w:r>
                    <w:rPr>
                      <w:rFonts w:ascii="Trebuchet MS" w:eastAsia="Trebuchet MS" w:hAnsi="Trebuchet MS" w:cs="Trebuchet MS"/>
                      <w:spacing w:val="-3"/>
                      <w:sz w:val="16"/>
                      <w:szCs w:val="16"/>
                    </w:rPr>
                    <w:t xml:space="preserve"> </w:t>
                  </w:r>
                  <w:r>
                    <w:rPr>
                      <w:rFonts w:ascii="Trebuchet MS" w:eastAsia="Trebuchet MS" w:hAnsi="Trebuchet MS" w:cs="Trebuchet MS"/>
                      <w:sz w:val="16"/>
                      <w:szCs w:val="16"/>
                    </w:rPr>
                    <w:t xml:space="preserve">The </w:t>
                  </w:r>
                  <w:proofErr w:type="spellStart"/>
                  <w:r>
                    <w:rPr>
                      <w:rFonts w:ascii="Trebuchet MS" w:eastAsia="Trebuchet MS" w:hAnsi="Trebuchet MS" w:cs="Trebuchet MS"/>
                      <w:sz w:val="16"/>
                      <w:szCs w:val="16"/>
                    </w:rPr>
                    <w:t>organisation</w:t>
                  </w:r>
                  <w:proofErr w:type="spellEnd"/>
                  <w:r>
                    <w:rPr>
                      <w:rFonts w:ascii="Trebuchet MS" w:eastAsia="Trebuchet MS" w:hAnsi="Trebuchet MS" w:cs="Trebuchet MS"/>
                      <w:sz w:val="16"/>
                      <w:szCs w:val="16"/>
                    </w:rPr>
                    <w:t xml:space="preserve"> that manages and looks after your data</w:t>
                  </w:r>
                </w:p>
              </w:txbxContent>
            </v:textbox>
            <w10:wrap anchorx="page" anchory="page"/>
          </v:shape>
        </w:pict>
      </w:r>
      <w:r>
        <w:pict w14:anchorId="1ED7AAC8">
          <v:shape id="_x0000_s1046" type="#_x0000_t202" alt="" style="position:absolute;margin-left:18.8pt;margin-top:814.55pt;width:68.2pt;height:10pt;z-index:-26;mso-wrap-style:square;mso-wrap-edited:f;mso-width-percent:0;mso-height-percent:0;mso-position-horizontal-relative:page;mso-position-vertical-relative:page;mso-width-percent:0;mso-height-percent:0;v-text-anchor:top" filled="f" stroked="f">
            <v:textbox inset="0,0,0,0">
              <w:txbxContent>
                <w:p w14:paraId="6A8066CC"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sz w:val="16"/>
                      <w:szCs w:val="16"/>
                    </w:rPr>
                    <w:t>© Girlguiding 2018</w:t>
                  </w:r>
                </w:p>
              </w:txbxContent>
            </v:textbox>
            <w10:wrap anchorx="page" anchory="page"/>
          </v:shape>
        </w:pict>
      </w:r>
      <w:r>
        <w:pict w14:anchorId="52BF8357">
          <v:shape id="_x0000_s1045" type="#_x0000_t202" alt="" style="position:absolute;margin-left:215.9pt;margin-top:814.55pt;width:163.45pt;height:10pt;z-index:-25;mso-wrap-style:square;mso-wrap-edited:f;mso-width-percent:0;mso-height-percent:0;mso-position-horizontal-relative:page;mso-position-vertical-relative:page;mso-width-percent:0;mso-height-percent:0;v-text-anchor:top" filled="f" stroked="f">
            <v:textbox inset="0,0,0,0">
              <w:txbxContent>
                <w:p w14:paraId="71B4BCE7"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b/>
                      <w:bCs/>
                      <w:sz w:val="16"/>
                      <w:szCs w:val="16"/>
                    </w:rPr>
                    <w:t>Information and Consent for Event/Acti</w:t>
                  </w:r>
                  <w:r>
                    <w:rPr>
                      <w:rFonts w:ascii="Trebuchet MS" w:eastAsia="Trebuchet MS" w:hAnsi="Trebuchet MS" w:cs="Trebuchet MS"/>
                      <w:b/>
                      <w:bCs/>
                      <w:spacing w:val="5"/>
                      <w:sz w:val="16"/>
                      <w:szCs w:val="16"/>
                    </w:rPr>
                    <w:t>v</w:t>
                  </w:r>
                  <w:r>
                    <w:rPr>
                      <w:rFonts w:ascii="Trebuchet MS" w:eastAsia="Trebuchet MS" w:hAnsi="Trebuchet MS" w:cs="Trebuchet MS"/>
                      <w:b/>
                      <w:bCs/>
                      <w:sz w:val="16"/>
                      <w:szCs w:val="16"/>
                    </w:rPr>
                    <w:t>ity</w:t>
                  </w:r>
                </w:p>
              </w:txbxContent>
            </v:textbox>
            <w10:wrap anchorx="page" anchory="page"/>
          </v:shape>
        </w:pict>
      </w:r>
      <w:r>
        <w:pict w14:anchorId="181E726E">
          <v:shape id="_x0000_s1044" type="#_x0000_t202" alt="" style="position:absolute;margin-left:552.75pt;margin-top:814.55pt;width:23.65pt;height:10pt;z-index:-24;mso-wrap-style:square;mso-wrap-edited:f;mso-width-percent:0;mso-height-percent:0;mso-position-horizontal-relative:page;mso-position-vertical-relative:page;mso-width-percent:0;mso-height-percent:0;v-text-anchor:top" filled="f" stroked="f">
            <v:textbox inset="0,0,0,0">
              <w:txbxContent>
                <w:p w14:paraId="02B704C7" w14:textId="77777777" w:rsidR="009F0BBC" w:rsidRDefault="000D6E0D">
                  <w:pPr>
                    <w:spacing w:after="0" w:line="185" w:lineRule="exact"/>
                    <w:ind w:left="20" w:right="-44"/>
                    <w:rPr>
                      <w:rFonts w:ascii="Trebuchet MS" w:eastAsia="Trebuchet MS" w:hAnsi="Trebuchet MS" w:cs="Trebuchet MS"/>
                      <w:sz w:val="16"/>
                      <w:szCs w:val="16"/>
                    </w:rPr>
                  </w:pPr>
                  <w:r>
                    <w:rPr>
                      <w:rFonts w:ascii="Trebuchet MS" w:eastAsia="Trebuchet MS" w:hAnsi="Trebuchet MS" w:cs="Trebuchet MS"/>
                      <w:b/>
                      <w:bCs/>
                      <w:sz w:val="16"/>
                      <w:szCs w:val="16"/>
                    </w:rPr>
                    <w:t>2 of 2</w:t>
                  </w:r>
                </w:p>
              </w:txbxContent>
            </v:textbox>
            <w10:wrap anchorx="page" anchory="page"/>
          </v:shape>
        </w:pict>
      </w:r>
      <w:r>
        <w:pict w14:anchorId="6318A6EC">
          <v:shape id="_x0000_s1043" type="#_x0000_t202" alt="" style="position:absolute;margin-left:421.75pt;margin-top:91.5pt;width:133.75pt;height:12pt;z-index:-23;mso-wrap-style:square;mso-wrap-edited:f;mso-width-percent:0;mso-height-percent:0;mso-position-horizontal-relative:page;mso-position-vertical-relative:page;mso-width-percent:0;mso-height-percent:0;v-text-anchor:top" filled="f" stroked="f">
            <v:textbox inset="0,0,0,0">
              <w:txbxContent>
                <w:p w14:paraId="0753D179" w14:textId="77777777" w:rsidR="009F0BBC" w:rsidRDefault="009F0BBC">
                  <w:pPr>
                    <w:spacing w:after="0" w:line="200" w:lineRule="exact"/>
                    <w:ind w:left="40"/>
                    <w:rPr>
                      <w:sz w:val="20"/>
                      <w:szCs w:val="20"/>
                    </w:rPr>
                  </w:pPr>
                </w:p>
              </w:txbxContent>
            </v:textbox>
            <w10:wrap anchorx="page" anchory="page"/>
          </v:shape>
        </w:pict>
      </w:r>
      <w:r>
        <w:pict w14:anchorId="43C89815">
          <v:shape id="_x0000_s1042" type="#_x0000_t202" alt="" style="position:absolute;margin-left:81.75pt;margin-top:91.5pt;width:239.2pt;height:12pt;z-index:-22;mso-wrap-style:square;mso-wrap-edited:f;mso-width-percent:0;mso-height-percent:0;mso-position-horizontal-relative:page;mso-position-vertical-relative:page;mso-width-percent:0;mso-height-percent:0;v-text-anchor:top" filled="f" stroked="f">
            <v:textbox inset="0,0,0,0">
              <w:txbxContent>
                <w:p w14:paraId="1C1056B8" w14:textId="77777777" w:rsidR="009F0BBC" w:rsidRDefault="009F0BBC">
                  <w:pPr>
                    <w:spacing w:after="0" w:line="200" w:lineRule="exact"/>
                    <w:ind w:left="40"/>
                    <w:rPr>
                      <w:sz w:val="20"/>
                      <w:szCs w:val="20"/>
                    </w:rPr>
                  </w:pPr>
                </w:p>
              </w:txbxContent>
            </v:textbox>
            <w10:wrap anchorx="page" anchory="page"/>
          </v:shape>
        </w:pict>
      </w:r>
      <w:r>
        <w:pict w14:anchorId="017F2A23">
          <v:shape id="_x0000_s1041" type="#_x0000_t202" alt="" style="position:absolute;margin-left:421.75pt;margin-top:109.5pt;width:133.75pt;height:12pt;z-index:-21;mso-wrap-style:square;mso-wrap-edited:f;mso-width-percent:0;mso-height-percent:0;mso-position-horizontal-relative:page;mso-position-vertical-relative:page;mso-width-percent:0;mso-height-percent:0;v-text-anchor:top" filled="f" stroked="f">
            <v:textbox inset="0,0,0,0">
              <w:txbxContent>
                <w:p w14:paraId="39302444" w14:textId="77777777" w:rsidR="009F0BBC" w:rsidRDefault="009F0BBC">
                  <w:pPr>
                    <w:spacing w:after="0" w:line="200" w:lineRule="exact"/>
                    <w:ind w:left="40"/>
                    <w:rPr>
                      <w:sz w:val="20"/>
                      <w:szCs w:val="20"/>
                    </w:rPr>
                  </w:pPr>
                </w:p>
              </w:txbxContent>
            </v:textbox>
            <w10:wrap anchorx="page" anchory="page"/>
          </v:shape>
        </w:pict>
      </w:r>
      <w:r>
        <w:pict w14:anchorId="06801F4A">
          <v:shape id="_x0000_s1040" type="#_x0000_t202" alt="" style="position:absolute;margin-left:89.8pt;margin-top:109.5pt;width:227.3pt;height:12pt;z-index:-20;mso-wrap-style:square;mso-wrap-edited:f;mso-width-percent:0;mso-height-percent:0;mso-position-horizontal-relative:page;mso-position-vertical-relative:page;mso-width-percent:0;mso-height-percent:0;v-text-anchor:top" filled="f" stroked="f">
            <v:textbox inset="0,0,0,0">
              <w:txbxContent>
                <w:p w14:paraId="2BFD84ED" w14:textId="77777777" w:rsidR="009F0BBC" w:rsidRDefault="009F0BBC">
                  <w:pPr>
                    <w:spacing w:after="0" w:line="200" w:lineRule="exact"/>
                    <w:ind w:left="40"/>
                    <w:rPr>
                      <w:sz w:val="20"/>
                      <w:szCs w:val="20"/>
                    </w:rPr>
                  </w:pPr>
                </w:p>
              </w:txbxContent>
            </v:textbox>
            <w10:wrap anchorx="page" anchory="page"/>
          </v:shape>
        </w:pict>
      </w:r>
      <w:r>
        <w:pict w14:anchorId="7C3D118D">
          <v:shape id="_x0000_s1039" type="#_x0000_t202" alt="" style="position:absolute;margin-left:88.35pt;margin-top:127.5pt;width:466.7pt;height:12pt;z-index:-19;mso-wrap-style:square;mso-wrap-edited:f;mso-width-percent:0;mso-height-percent:0;mso-position-horizontal-relative:page;mso-position-vertical-relative:page;mso-width-percent:0;mso-height-percent:0;v-text-anchor:top" filled="f" stroked="f">
            <v:textbox inset="0,0,0,0">
              <w:txbxContent>
                <w:p w14:paraId="59E8F7AB" w14:textId="77777777" w:rsidR="009F0BBC" w:rsidRDefault="009F0BBC">
                  <w:pPr>
                    <w:spacing w:after="0" w:line="200" w:lineRule="exact"/>
                    <w:ind w:left="40"/>
                    <w:rPr>
                      <w:sz w:val="20"/>
                      <w:szCs w:val="20"/>
                    </w:rPr>
                  </w:pPr>
                </w:p>
              </w:txbxContent>
            </v:textbox>
            <w10:wrap anchorx="page" anchory="page"/>
          </v:shape>
        </w:pict>
      </w:r>
      <w:r>
        <w:pict w14:anchorId="4DD75859">
          <v:shape id="_x0000_s1038" type="#_x0000_t202" alt="" style="position:absolute;margin-left:377.4pt;margin-top:261.5pt;width:178.15pt;height:12pt;z-index:-18;mso-wrap-style:square;mso-wrap-edited:f;mso-width-percent:0;mso-height-percent:0;mso-position-horizontal-relative:page;mso-position-vertical-relative:page;mso-width-percent:0;mso-height-percent:0;v-text-anchor:top" filled="f" stroked="f">
            <v:textbox inset="0,0,0,0">
              <w:txbxContent>
                <w:p w14:paraId="103AF274" w14:textId="77777777" w:rsidR="009F0BBC" w:rsidRDefault="009F0BBC">
                  <w:pPr>
                    <w:spacing w:after="0" w:line="200" w:lineRule="exact"/>
                    <w:ind w:left="40"/>
                    <w:rPr>
                      <w:sz w:val="20"/>
                      <w:szCs w:val="20"/>
                    </w:rPr>
                  </w:pPr>
                </w:p>
              </w:txbxContent>
            </v:textbox>
            <w10:wrap anchorx="page" anchory="page"/>
          </v:shape>
        </w:pict>
      </w:r>
      <w:r>
        <w:pict w14:anchorId="59652E2A">
          <v:shape id="_x0000_s1037" type="#_x0000_t202" alt="" style="position:absolute;margin-left:330.95pt;margin-top:375.45pt;width:224.65pt;height:12pt;z-index:-17;mso-wrap-style:square;mso-wrap-edited:f;mso-width-percent:0;mso-height-percent:0;mso-position-horizontal-relative:page;mso-position-vertical-relative:page;mso-width-percent:0;mso-height-percent:0;v-text-anchor:top" filled="f" stroked="f">
            <v:textbox inset="0,0,0,0">
              <w:txbxContent>
                <w:p w14:paraId="3CA96781" w14:textId="77777777" w:rsidR="009F0BBC" w:rsidRDefault="009F0BBC">
                  <w:pPr>
                    <w:spacing w:after="0" w:line="200" w:lineRule="exact"/>
                    <w:ind w:left="40"/>
                    <w:rPr>
                      <w:sz w:val="20"/>
                      <w:szCs w:val="20"/>
                    </w:rPr>
                  </w:pPr>
                </w:p>
              </w:txbxContent>
            </v:textbox>
            <w10:wrap anchorx="page" anchory="page"/>
          </v:shape>
        </w:pict>
      </w:r>
      <w:r>
        <w:pict w14:anchorId="19A8E750">
          <v:shape id="_x0000_s1036" type="#_x0000_t202" alt="" style="position:absolute;margin-left:67.8pt;margin-top:375.5pt;width:224.65pt;height:12pt;z-index:-16;mso-wrap-style:square;mso-wrap-edited:f;mso-width-percent:0;mso-height-percent:0;mso-position-horizontal-relative:page;mso-position-vertical-relative:page;mso-width-percent:0;mso-height-percent:0;v-text-anchor:top" filled="f" stroked="f">
            <v:textbox inset="0,0,0,0">
              <w:txbxContent>
                <w:p w14:paraId="44D9812B" w14:textId="77777777" w:rsidR="009F0BBC" w:rsidRDefault="009F0BBC">
                  <w:pPr>
                    <w:spacing w:after="0" w:line="200" w:lineRule="exact"/>
                    <w:ind w:left="40"/>
                    <w:rPr>
                      <w:sz w:val="20"/>
                      <w:szCs w:val="20"/>
                    </w:rPr>
                  </w:pPr>
                </w:p>
              </w:txbxContent>
            </v:textbox>
            <w10:wrap anchorx="page" anchory="page"/>
          </v:shape>
        </w:pict>
      </w:r>
      <w:r>
        <w:pict w14:anchorId="7FBEAAAC">
          <v:shape id="_x0000_s1035" type="#_x0000_t202" alt="" style="position:absolute;margin-left:358.6pt;margin-top:393.45pt;width:197pt;height:12pt;z-index:-15;mso-wrap-style:square;mso-wrap-edited:f;mso-width-percent:0;mso-height-percent:0;mso-position-horizontal-relative:page;mso-position-vertical-relative:page;mso-width-percent:0;mso-height-percent:0;v-text-anchor:top" filled="f" stroked="f">
            <v:textbox inset="0,0,0,0">
              <w:txbxContent>
                <w:p w14:paraId="3314A835" w14:textId="77777777" w:rsidR="009F0BBC" w:rsidRDefault="009F0BBC">
                  <w:pPr>
                    <w:spacing w:after="0" w:line="200" w:lineRule="exact"/>
                    <w:ind w:left="40"/>
                    <w:rPr>
                      <w:sz w:val="20"/>
                      <w:szCs w:val="20"/>
                    </w:rPr>
                  </w:pPr>
                </w:p>
              </w:txbxContent>
            </v:textbox>
            <w10:wrap anchorx="page" anchory="page"/>
          </v:shape>
        </w:pict>
      </w:r>
      <w:r>
        <w:pict w14:anchorId="50A674AE">
          <v:shape id="_x0000_s1034" type="#_x0000_t202" alt="" style="position:absolute;margin-left:95.45pt;margin-top:393.5pt;width:197pt;height:12pt;z-index:-14;mso-wrap-style:square;mso-wrap-edited:f;mso-width-percent:0;mso-height-percent:0;mso-position-horizontal-relative:page;mso-position-vertical-relative:page;mso-width-percent:0;mso-height-percent:0;v-text-anchor:top" filled="f" stroked="f">
            <v:textbox inset="0,0,0,0">
              <w:txbxContent>
                <w:p w14:paraId="3BC38899" w14:textId="77777777" w:rsidR="009F0BBC" w:rsidRDefault="009F0BBC">
                  <w:pPr>
                    <w:spacing w:after="0" w:line="200" w:lineRule="exact"/>
                    <w:ind w:left="40"/>
                    <w:rPr>
                      <w:sz w:val="20"/>
                      <w:szCs w:val="20"/>
                    </w:rPr>
                  </w:pPr>
                </w:p>
              </w:txbxContent>
            </v:textbox>
            <w10:wrap anchorx="page" anchory="page"/>
          </v:shape>
        </w:pict>
      </w:r>
      <w:r>
        <w:pict w14:anchorId="1CD71C24">
          <v:shape id="_x0000_s1033" type="#_x0000_t202" alt="" style="position:absolute;margin-left:358.6pt;margin-top:411.45pt;width:197pt;height:12pt;z-index:-13;mso-wrap-style:square;mso-wrap-edited:f;mso-width-percent:0;mso-height-percent:0;mso-position-horizontal-relative:page;mso-position-vertical-relative:page;mso-width-percent:0;mso-height-percent:0;v-text-anchor:top" filled="f" stroked="f">
            <v:textbox inset="0,0,0,0">
              <w:txbxContent>
                <w:p w14:paraId="04C268DC" w14:textId="77777777" w:rsidR="009F0BBC" w:rsidRDefault="009F0BBC">
                  <w:pPr>
                    <w:spacing w:after="0" w:line="200" w:lineRule="exact"/>
                    <w:ind w:left="40"/>
                    <w:rPr>
                      <w:sz w:val="20"/>
                      <w:szCs w:val="20"/>
                    </w:rPr>
                  </w:pPr>
                </w:p>
              </w:txbxContent>
            </v:textbox>
            <w10:wrap anchorx="page" anchory="page"/>
          </v:shape>
        </w:pict>
      </w:r>
      <w:r>
        <w:pict w14:anchorId="035F5E42">
          <v:shape id="_x0000_s1032" type="#_x0000_t202" alt="" style="position:absolute;margin-left:95.45pt;margin-top:411.5pt;width:197pt;height:12pt;z-index:-12;mso-wrap-style:square;mso-wrap-edited:f;mso-width-percent:0;mso-height-percent:0;mso-position-horizontal-relative:page;mso-position-vertical-relative:page;mso-width-percent:0;mso-height-percent:0;v-text-anchor:top" filled="f" stroked="f">
            <v:textbox inset="0,0,0,0">
              <w:txbxContent>
                <w:p w14:paraId="1FBFC7DD" w14:textId="77777777" w:rsidR="009F0BBC" w:rsidRDefault="009F0BBC">
                  <w:pPr>
                    <w:spacing w:after="0" w:line="200" w:lineRule="exact"/>
                    <w:ind w:left="40"/>
                    <w:rPr>
                      <w:sz w:val="20"/>
                      <w:szCs w:val="20"/>
                    </w:rPr>
                  </w:pPr>
                </w:p>
              </w:txbxContent>
            </v:textbox>
            <w10:wrap anchorx="page" anchory="page"/>
          </v:shape>
        </w:pict>
      </w:r>
      <w:r>
        <w:pict w14:anchorId="7CAFC0E5">
          <v:shape id="_x0000_s1031" type="#_x0000_t202" alt="" style="position:absolute;margin-left:330.7pt;margin-top:429.45pt;width:224.9pt;height:12pt;z-index:-11;mso-wrap-style:square;mso-wrap-edited:f;mso-width-percent:0;mso-height-percent:0;mso-position-horizontal-relative:page;mso-position-vertical-relative:page;mso-width-percent:0;mso-height-percent:0;v-text-anchor:top" filled="f" stroked="f">
            <v:textbox inset="0,0,0,0">
              <w:txbxContent>
                <w:p w14:paraId="4738D525" w14:textId="77777777" w:rsidR="009F0BBC" w:rsidRDefault="009F0BBC">
                  <w:pPr>
                    <w:spacing w:after="0" w:line="200" w:lineRule="exact"/>
                    <w:ind w:left="40"/>
                    <w:rPr>
                      <w:sz w:val="20"/>
                      <w:szCs w:val="20"/>
                    </w:rPr>
                  </w:pPr>
                </w:p>
              </w:txbxContent>
            </v:textbox>
            <w10:wrap anchorx="page" anchory="page"/>
          </v:shape>
        </w:pict>
      </w:r>
      <w:r>
        <w:pict w14:anchorId="7D8816DC">
          <v:shape id="_x0000_s1030" type="#_x0000_t202" alt="" style="position:absolute;margin-left:67.6pt;margin-top:429.5pt;width:224.9pt;height:12pt;z-index:-10;mso-wrap-style:square;mso-wrap-edited:f;mso-width-percent:0;mso-height-percent:0;mso-position-horizontal-relative:page;mso-position-vertical-relative:page;mso-width-percent:0;mso-height-percent:0;v-text-anchor:top" filled="f" stroked="f">
            <v:textbox inset="0,0,0,0">
              <w:txbxContent>
                <w:p w14:paraId="7936F7B8" w14:textId="77777777" w:rsidR="009F0BBC" w:rsidRDefault="009F0BBC">
                  <w:pPr>
                    <w:spacing w:after="0" w:line="200" w:lineRule="exact"/>
                    <w:ind w:left="40"/>
                    <w:rPr>
                      <w:sz w:val="20"/>
                      <w:szCs w:val="20"/>
                    </w:rPr>
                  </w:pPr>
                </w:p>
              </w:txbxContent>
            </v:textbox>
            <w10:wrap anchorx="page" anchory="page"/>
          </v:shape>
        </w:pict>
      </w:r>
      <w:r>
        <w:pict w14:anchorId="68E1F7EC">
          <v:shape id="_x0000_s1029" type="#_x0000_t202" alt="" style="position:absolute;margin-left:39.1pt;margin-top:517pt;width:253.4pt;height:12pt;z-index:-7;mso-wrap-style:square;mso-wrap-edited:f;mso-width-percent:0;mso-height-percent:0;mso-position-horizontal-relative:page;mso-position-vertical-relative:page;mso-width-percent:0;mso-height-percent:0;v-text-anchor:top" filled="f" stroked="f">
            <v:textbox inset="0,0,0,0">
              <w:txbxContent>
                <w:p w14:paraId="07D63779" w14:textId="77777777" w:rsidR="009F0BBC" w:rsidRDefault="009F0BBC">
                  <w:pPr>
                    <w:spacing w:after="0" w:line="200" w:lineRule="exact"/>
                    <w:ind w:left="40"/>
                    <w:rPr>
                      <w:sz w:val="20"/>
                      <w:szCs w:val="20"/>
                    </w:rPr>
                  </w:pPr>
                </w:p>
              </w:txbxContent>
            </v:textbox>
            <w10:wrap anchorx="page" anchory="page"/>
          </v:shape>
        </w:pict>
      </w:r>
      <w:r>
        <w:pict w14:anchorId="3FF0F845">
          <v:shape id="_x0000_s1028" type="#_x0000_t202" alt="" style="position:absolute;margin-left:302.25pt;margin-top:517pt;width:253.4pt;height:12pt;z-index:-6;mso-wrap-style:square;mso-wrap-edited:f;mso-width-percent:0;mso-height-percent:0;mso-position-horizontal-relative:page;mso-position-vertical-relative:page;mso-width-percent:0;mso-height-percent:0;v-text-anchor:top" filled="f" stroked="f">
            <v:textbox inset="0,0,0,0">
              <w:txbxContent>
                <w:p w14:paraId="5F846674" w14:textId="77777777" w:rsidR="009F0BBC" w:rsidRDefault="009F0BBC">
                  <w:pPr>
                    <w:spacing w:after="0" w:line="200" w:lineRule="exact"/>
                    <w:ind w:left="40"/>
                    <w:rPr>
                      <w:sz w:val="20"/>
                      <w:szCs w:val="20"/>
                    </w:rPr>
                  </w:pPr>
                </w:p>
              </w:txbxContent>
            </v:textbox>
            <w10:wrap anchorx="page" anchory="page"/>
          </v:shape>
        </w:pict>
      </w:r>
      <w:r>
        <w:pict w14:anchorId="1A71393F">
          <v:shape id="_x0000_s1027" type="#_x0000_t202" alt="" style="position:absolute;margin-left:106.2pt;margin-top:585.5pt;width:325.5pt;height:12pt;z-index:-5;mso-wrap-style:square;mso-wrap-edited:f;mso-width-percent:0;mso-height-percent:0;mso-position-horizontal-relative:page;mso-position-vertical-relative:page;mso-width-percent:0;mso-height-percent:0;v-text-anchor:top" filled="f" stroked="f">
            <v:textbox inset="0,0,0,0">
              <w:txbxContent>
                <w:p w14:paraId="4A5D11EA" w14:textId="77777777" w:rsidR="009F0BBC" w:rsidRDefault="009F0BBC">
                  <w:pPr>
                    <w:spacing w:after="0" w:line="200" w:lineRule="exact"/>
                    <w:ind w:left="40"/>
                    <w:rPr>
                      <w:sz w:val="20"/>
                      <w:szCs w:val="20"/>
                    </w:rPr>
                  </w:pPr>
                </w:p>
              </w:txbxContent>
            </v:textbox>
            <w10:wrap anchorx="page" anchory="page"/>
          </v:shape>
        </w:pict>
      </w:r>
      <w:r>
        <w:pict w14:anchorId="04ADF8FC">
          <v:shape id="_x0000_s1026" type="#_x0000_t202" alt="" style="position:absolute;margin-left:461.7pt;margin-top:585.5pt;width:93.95pt;height:12pt;z-index:-4;mso-wrap-style:square;mso-wrap-edited:f;mso-width-percent:0;mso-height-percent:0;mso-position-horizontal-relative:page;mso-position-vertical-relative:page;mso-width-percent:0;mso-height-percent:0;v-text-anchor:top" filled="f" stroked="f">
            <v:textbox inset="0,0,0,0">
              <w:txbxContent>
                <w:p w14:paraId="621E586A" w14:textId="77777777" w:rsidR="009F0BBC" w:rsidRDefault="009F0BBC">
                  <w:pPr>
                    <w:spacing w:after="0" w:line="200" w:lineRule="exact"/>
                    <w:ind w:left="40"/>
                    <w:rPr>
                      <w:sz w:val="20"/>
                      <w:szCs w:val="20"/>
                    </w:rPr>
                  </w:pPr>
                </w:p>
              </w:txbxContent>
            </v:textbox>
            <w10:wrap anchorx="page" anchory="page"/>
          </v:shape>
        </w:pict>
      </w:r>
    </w:p>
    <w:sectPr w:rsidR="009F0BBC">
      <w:pgSz w:w="11920" w:h="16840"/>
      <w:pgMar w:top="15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AEC"/>
    <w:rsid w:val="000D6E0D"/>
    <w:rsid w:val="00257017"/>
    <w:rsid w:val="002B6AEC"/>
    <w:rsid w:val="00321227"/>
    <w:rsid w:val="00404372"/>
    <w:rsid w:val="00491C3B"/>
    <w:rsid w:val="004A1847"/>
    <w:rsid w:val="007F180E"/>
    <w:rsid w:val="0099437F"/>
    <w:rsid w:val="009B158C"/>
    <w:rsid w:val="009F0BBC"/>
    <w:rsid w:val="00BE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1"/>
    <o:shapelayout v:ext="edit">
      <o:idmap v:ext="edit" data="1"/>
    </o:shapelayout>
  </w:shapeDefaults>
  <w:decimalSymbol w:val="."/>
  <w:listSeparator w:val=","/>
  <w14:docId w14:val="051318C1"/>
  <w15:chartTrackingRefBased/>
  <w15:docId w15:val="{434DF71D-FFB2-4B22-BFD0-52639762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158C"/>
    <w:pPr>
      <w:widowControl/>
      <w:spacing w:before="100" w:beforeAutospacing="1" w:after="100" w:afterAutospacing="1" w:line="240" w:lineRule="auto"/>
    </w:pPr>
    <w:rPr>
      <w:rFonts w:ascii="Times New Roman" w:eastAsia="Times New Roman" w:hAnsi="Times New Roman"/>
      <w:sz w:val="24"/>
      <w:szCs w:val="24"/>
      <w:lang w:val="en-GB"/>
    </w:rPr>
  </w:style>
  <w:style w:type="character" w:customStyle="1" w:styleId="s1">
    <w:name w:val="s1"/>
    <w:rsid w:val="009B158C"/>
  </w:style>
  <w:style w:type="character" w:styleId="Strong">
    <w:name w:val="Strong"/>
    <w:uiPriority w:val="22"/>
    <w:qFormat/>
    <w:rsid w:val="009B158C"/>
    <w:rPr>
      <w:b/>
      <w:bCs/>
    </w:rPr>
  </w:style>
  <w:style w:type="character" w:styleId="Hyperlink">
    <w:name w:val="Hyperlink"/>
    <w:uiPriority w:val="99"/>
    <w:unhideWhenUsed/>
    <w:rsid w:val="00404372"/>
    <w:rPr>
      <w:color w:val="0563C1"/>
      <w:u w:val="single"/>
    </w:rPr>
  </w:style>
  <w:style w:type="character" w:styleId="UnresolvedMention">
    <w:name w:val="Unresolved Mention"/>
    <w:uiPriority w:val="99"/>
    <w:semiHidden/>
    <w:unhideWhenUsed/>
    <w:rsid w:val="00404372"/>
    <w:rPr>
      <w:color w:val="605E5C"/>
      <w:shd w:val="clear" w:color="auto" w:fill="E1DFDD"/>
    </w:rPr>
  </w:style>
  <w:style w:type="character" w:styleId="FollowedHyperlink">
    <w:name w:val="FollowedHyperlink"/>
    <w:uiPriority w:val="99"/>
    <w:semiHidden/>
    <w:unhideWhenUsed/>
    <w:rsid w:val="00BE34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6401">
      <w:bodyDiv w:val="1"/>
      <w:marLeft w:val="0"/>
      <w:marRight w:val="0"/>
      <w:marTop w:val="0"/>
      <w:marBottom w:val="0"/>
      <w:divBdr>
        <w:top w:val="none" w:sz="0" w:space="0" w:color="auto"/>
        <w:left w:val="none" w:sz="0" w:space="0" w:color="auto"/>
        <w:bottom w:val="none" w:sz="0" w:space="0" w:color="auto"/>
        <w:right w:val="none" w:sz="0" w:space="0" w:color="auto"/>
      </w:divBdr>
    </w:div>
    <w:div w:id="66941154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guiding.org.uk/privacy-policy/" TargetMode="External"/><Relationship Id="rId5" Type="http://schemas.openxmlformats.org/officeDocument/2006/relationships/hyperlink" Target="http://bit.ly/50shadesusa" TargetMode="External"/><Relationship Id="rId4" Type="http://schemas.openxmlformats.org/officeDocument/2006/relationships/hyperlink" Target="http://bit.ly/pantsofpersp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urrough\Downloads\8033_Infomation&amp;Consent%20NEW%2023-8-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C:\Users\helen.burrough\Downloads\8033_Infomation&amp;Consent NEW 23-8-18.dot</Template>
  <TotalTime>2</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Links>
    <vt:vector size="6" baseType="variant">
      <vt:variant>
        <vt:i4>5832802</vt:i4>
      </vt:variant>
      <vt:variant>
        <vt:i4>0</vt:i4>
      </vt:variant>
      <vt:variant>
        <vt:i4>0</vt:i4>
      </vt:variant>
      <vt:variant>
        <vt:i4>5</vt:i4>
      </vt:variant>
      <vt:variant>
        <vt:lpwstr>http://www.girlguiding.org.uk/privacy-policy/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Burrough</dc:creator>
  <cp:keywords/>
  <cp:lastModifiedBy>Kirsty Pitkin</cp:lastModifiedBy>
  <cp:revision>4</cp:revision>
  <dcterms:created xsi:type="dcterms:W3CDTF">2019-09-18T17:21:00Z</dcterms:created>
  <dcterms:modified xsi:type="dcterms:W3CDTF">2019-09-18T19:11:00Z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2018-08-23T00:00:00Z</vt:filetime>
  </property>
</Properties>
</file>